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251B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57C656A9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F78887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08CE92EE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9BE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64F" w14:textId="25FBA309" w:rsidR="009D758E" w:rsidRDefault="00991E88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A657D7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A657D7">
              <w:rPr>
                <w:rFonts w:eastAsia="Calibri"/>
                <w:sz w:val="20"/>
                <w:szCs w:val="20"/>
              </w:rPr>
              <w:t>98</w:t>
            </w:r>
            <w:r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129B9505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59D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CC2D" w14:textId="299DC44C" w:rsidR="009D758E" w:rsidRDefault="00A657D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206F81"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41442873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CE8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F8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 w14:paraId="1909FC34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8E6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53" w14:textId="25C4A699" w:rsidR="009D758E" w:rsidRDefault="00A657D7" w:rsidP="000A036F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Tarnowskie Góry ul. Fabryczna </w:t>
            </w:r>
            <w:r w:rsidRPr="004D021C">
              <w:rPr>
                <w:rFonts w:eastAsia="Calibri"/>
                <w:sz w:val="20"/>
                <w:szCs w:val="20"/>
              </w:rPr>
              <w:t>18</w:t>
            </w:r>
            <w:r w:rsidR="004D021C" w:rsidRPr="004D021C">
              <w:rPr>
                <w:rFonts w:eastAsia="Calibri"/>
                <w:sz w:val="20"/>
                <w:szCs w:val="20"/>
              </w:rPr>
              <w:t xml:space="preserve"> </w:t>
            </w:r>
            <w:r w:rsidRPr="004D021C">
              <w:rPr>
                <w:rFonts w:eastAsia="Calibri"/>
                <w:sz w:val="20"/>
                <w:szCs w:val="20"/>
              </w:rPr>
              <w:t xml:space="preserve">dz. nr </w:t>
            </w:r>
            <w:r w:rsidR="00EB0169" w:rsidRPr="004D021C">
              <w:rPr>
                <w:rFonts w:eastAsia="Calibri"/>
                <w:sz w:val="20"/>
                <w:szCs w:val="20"/>
              </w:rPr>
              <w:t>1024/85</w:t>
            </w:r>
          </w:p>
        </w:tc>
      </w:tr>
      <w:tr w:rsidR="009D758E" w14:paraId="01D72A7A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66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30AE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3B93D2F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4B1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00E3" w14:textId="278D1792" w:rsidR="009D758E" w:rsidRDefault="00EB016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F716F6">
              <w:rPr>
                <w:rFonts w:eastAsia="Calibri"/>
                <w:sz w:val="20"/>
                <w:szCs w:val="20"/>
              </w:rPr>
              <w:t>7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7604348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1B8A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38A1" w14:textId="26658797" w:rsidR="009D758E" w:rsidRDefault="00F716F6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26</w:t>
            </w:r>
            <w:r w:rsidR="00991E88">
              <w:rPr>
                <w:rFonts w:eastAsia="Calibri"/>
                <w:color w:val="1C1C1C"/>
                <w:sz w:val="20"/>
                <w:szCs w:val="20"/>
              </w:rPr>
              <w:t>.0</w:t>
            </w:r>
            <w:r w:rsidR="008A16C0">
              <w:rPr>
                <w:rFonts w:eastAsia="Calibri"/>
                <w:color w:val="1C1C1C"/>
                <w:sz w:val="20"/>
                <w:szCs w:val="20"/>
              </w:rPr>
              <w:t>6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2F2BC68B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25A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9458" w14:textId="2BC42D7B" w:rsidR="009D758E" w:rsidRDefault="00EB0169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Barbara Siwy</w:t>
            </w:r>
          </w:p>
        </w:tc>
      </w:tr>
    </w:tbl>
    <w:p w14:paraId="3D6C7C6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05EDD803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108494FA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495402E7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370027B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C00827B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5A9A6AD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7101C937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6C9140A2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1B697838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3835CF71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0363E664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2A8A309E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1277F046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495CDD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F7C3CEF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5C3A94E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4E707542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B4F360C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38D958BB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052DC6C5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482F15F5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516A4027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08194" w14:textId="77777777" w:rsidR="00F14729" w:rsidRDefault="00F14729">
      <w:r>
        <w:separator/>
      </w:r>
    </w:p>
  </w:endnote>
  <w:endnote w:type="continuationSeparator" w:id="0">
    <w:p w14:paraId="4E44E93C" w14:textId="77777777" w:rsidR="00F14729" w:rsidRDefault="00F1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E0FD1" w14:textId="77777777" w:rsidR="00F14729" w:rsidRDefault="00F14729">
      <w:r>
        <w:rPr>
          <w:color w:val="000000"/>
        </w:rPr>
        <w:separator/>
      </w:r>
    </w:p>
  </w:footnote>
  <w:footnote w:type="continuationSeparator" w:id="0">
    <w:p w14:paraId="332DF955" w14:textId="77777777" w:rsidR="00F14729" w:rsidRDefault="00F1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354">
    <w:abstractNumId w:val="3"/>
  </w:num>
  <w:num w:numId="2" w16cid:durableId="1918632699">
    <w:abstractNumId w:val="0"/>
  </w:num>
  <w:num w:numId="3" w16cid:durableId="559557578">
    <w:abstractNumId w:val="4"/>
  </w:num>
  <w:num w:numId="4" w16cid:durableId="803159597">
    <w:abstractNumId w:val="2"/>
  </w:num>
  <w:num w:numId="5" w16cid:durableId="461967598">
    <w:abstractNumId w:val="1"/>
  </w:num>
  <w:num w:numId="6" w16cid:durableId="1198659157">
    <w:abstractNumId w:val="8"/>
  </w:num>
  <w:num w:numId="7" w16cid:durableId="2093382666">
    <w:abstractNumId w:val="6"/>
  </w:num>
  <w:num w:numId="8" w16cid:durableId="2028869429">
    <w:abstractNumId w:val="1"/>
    <w:lvlOverride w:ilvl="0">
      <w:startOverride w:val="1"/>
    </w:lvlOverride>
  </w:num>
  <w:num w:numId="9" w16cid:durableId="2019647737">
    <w:abstractNumId w:val="5"/>
  </w:num>
  <w:num w:numId="10" w16cid:durableId="614556978">
    <w:abstractNumId w:val="8"/>
    <w:lvlOverride w:ilvl="0">
      <w:startOverride w:val="1"/>
    </w:lvlOverride>
  </w:num>
  <w:num w:numId="11" w16cid:durableId="626738056">
    <w:abstractNumId w:val="7"/>
  </w:num>
  <w:num w:numId="12" w16cid:durableId="149160557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0731D"/>
    <w:rsid w:val="0009423B"/>
    <w:rsid w:val="000A036F"/>
    <w:rsid w:val="000D7993"/>
    <w:rsid w:val="00151689"/>
    <w:rsid w:val="00175FA8"/>
    <w:rsid w:val="00206F81"/>
    <w:rsid w:val="00330091"/>
    <w:rsid w:val="0042487A"/>
    <w:rsid w:val="004C247B"/>
    <w:rsid w:val="004D021C"/>
    <w:rsid w:val="006D24D5"/>
    <w:rsid w:val="00753F4A"/>
    <w:rsid w:val="007C3F0B"/>
    <w:rsid w:val="00820261"/>
    <w:rsid w:val="008A16C0"/>
    <w:rsid w:val="008E79F9"/>
    <w:rsid w:val="009272B3"/>
    <w:rsid w:val="009546AD"/>
    <w:rsid w:val="00991E88"/>
    <w:rsid w:val="009D758E"/>
    <w:rsid w:val="00A657D7"/>
    <w:rsid w:val="00A843CC"/>
    <w:rsid w:val="00A906F1"/>
    <w:rsid w:val="00AB0EB9"/>
    <w:rsid w:val="00AC1995"/>
    <w:rsid w:val="00B271C7"/>
    <w:rsid w:val="00BA66AD"/>
    <w:rsid w:val="00C54426"/>
    <w:rsid w:val="00CA133E"/>
    <w:rsid w:val="00CB3246"/>
    <w:rsid w:val="00E8048A"/>
    <w:rsid w:val="00EB0169"/>
    <w:rsid w:val="00F14729"/>
    <w:rsid w:val="00F24305"/>
    <w:rsid w:val="00F254C3"/>
    <w:rsid w:val="00F716F6"/>
    <w:rsid w:val="00FA5C3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B1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4</cp:revision>
  <cp:lastPrinted>2024-06-26T07:23:00Z</cp:lastPrinted>
  <dcterms:created xsi:type="dcterms:W3CDTF">2024-06-26T07:25:00Z</dcterms:created>
  <dcterms:modified xsi:type="dcterms:W3CDTF">2024-06-26T08:08:00Z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