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251B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57C656A9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6EF78887" w14:textId="77777777"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 w14:paraId="08CE92EE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9BE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C64F" w14:textId="0658F35F" w:rsidR="009D758E" w:rsidRDefault="00991E88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</w:t>
            </w:r>
            <w:r w:rsidR="008A16C0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8A16C0">
              <w:rPr>
                <w:rFonts w:eastAsia="Calibri"/>
                <w:sz w:val="20"/>
                <w:szCs w:val="20"/>
              </w:rPr>
              <w:t>47</w:t>
            </w:r>
            <w:r>
              <w:rPr>
                <w:rFonts w:eastAsia="Calibri"/>
                <w:sz w:val="20"/>
                <w:szCs w:val="20"/>
              </w:rPr>
              <w:t>.2024 IDS</w:t>
            </w:r>
          </w:p>
        </w:tc>
      </w:tr>
      <w:tr w:rsidR="009D758E" w14:paraId="129B9505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59D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CC2D" w14:textId="72C3A6A6" w:rsidR="009D758E" w:rsidRDefault="008A16C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="00991E88">
              <w:rPr>
                <w:rFonts w:eastAsia="Calibri"/>
                <w:sz w:val="20"/>
                <w:szCs w:val="20"/>
              </w:rPr>
              <w:t>.05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41442873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CE8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F8D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 w14:paraId="1909FC34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8E67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253" w14:textId="5EEA76DB" w:rsidR="009D758E" w:rsidRDefault="008A16C0" w:rsidP="000A036F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Nakło Śląskie ul. Kamienna 2 dz. nr 2193/278</w:t>
            </w:r>
          </w:p>
        </w:tc>
      </w:tr>
      <w:tr w:rsidR="009D758E" w14:paraId="01D72A7A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0666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30AE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 w14:paraId="3B93D2FE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4B1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00E3" w14:textId="15CE620F" w:rsidR="009D758E" w:rsidRDefault="008A16C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991E88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 w14:paraId="76043481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1B8A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38A1" w14:textId="7D6CD893" w:rsidR="009D758E" w:rsidRDefault="008A16C0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06</w:t>
            </w:r>
            <w:r w:rsidR="00991E88">
              <w:rPr>
                <w:rFonts w:eastAsia="Calibri"/>
                <w:color w:val="1C1C1C"/>
                <w:sz w:val="20"/>
                <w:szCs w:val="20"/>
              </w:rPr>
              <w:t>.0</w:t>
            </w:r>
            <w:r>
              <w:rPr>
                <w:rFonts w:eastAsia="Calibri"/>
                <w:color w:val="1C1C1C"/>
                <w:sz w:val="20"/>
                <w:szCs w:val="20"/>
              </w:rPr>
              <w:t>6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 w14:paraId="2F2BC68B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25A9" w14:textId="77777777"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9458" w14:textId="19C94FAF" w:rsidR="009D758E" w:rsidRDefault="008A16C0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Jacek Żuk</w:t>
            </w:r>
          </w:p>
        </w:tc>
      </w:tr>
    </w:tbl>
    <w:p w14:paraId="3D6C7C6B" w14:textId="77777777"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14:paraId="05EDD803" w14:textId="77777777"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14:paraId="108494FA" w14:textId="77777777"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14:paraId="495402E7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14:paraId="370027B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14:paraId="1C00827B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14:paraId="5A9A6AD8" w14:textId="77777777"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14:paraId="7101C937" w14:textId="77777777"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14:paraId="6C9140A2" w14:textId="77777777"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1B697838" w14:textId="77777777"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14:paraId="3835CF71" w14:textId="77777777"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14:paraId="0363E664" w14:textId="77777777"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14:paraId="2A8A309E" w14:textId="77777777"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14:paraId="1277F046" w14:textId="77777777"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14:paraId="1E495CDD" w14:textId="77777777"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F7C3CEF" w14:textId="77777777"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14:paraId="5C3A94EF" w14:textId="77777777"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14:paraId="4E707542" w14:textId="77777777"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14:paraId="4B4F360C" w14:textId="77777777"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14:paraId="38D958BB" w14:textId="77777777"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14:paraId="052DC6C5" w14:textId="77777777"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14:paraId="482F15F5" w14:textId="77777777"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14:paraId="516A4027" w14:textId="77777777"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42DF6" w14:textId="77777777" w:rsidR="0009423B" w:rsidRDefault="0009423B">
      <w:r>
        <w:separator/>
      </w:r>
    </w:p>
  </w:endnote>
  <w:endnote w:type="continuationSeparator" w:id="0">
    <w:p w14:paraId="7DD633A0" w14:textId="77777777" w:rsidR="0009423B" w:rsidRDefault="0009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6D034" w14:textId="77777777" w:rsidR="0009423B" w:rsidRDefault="0009423B">
      <w:r>
        <w:rPr>
          <w:color w:val="000000"/>
        </w:rPr>
        <w:separator/>
      </w:r>
    </w:p>
  </w:footnote>
  <w:footnote w:type="continuationSeparator" w:id="0">
    <w:p w14:paraId="415CD34A" w14:textId="77777777" w:rsidR="0009423B" w:rsidRDefault="0009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2354">
    <w:abstractNumId w:val="3"/>
  </w:num>
  <w:num w:numId="2" w16cid:durableId="1918632699">
    <w:abstractNumId w:val="0"/>
  </w:num>
  <w:num w:numId="3" w16cid:durableId="559557578">
    <w:abstractNumId w:val="4"/>
  </w:num>
  <w:num w:numId="4" w16cid:durableId="803159597">
    <w:abstractNumId w:val="2"/>
  </w:num>
  <w:num w:numId="5" w16cid:durableId="461967598">
    <w:abstractNumId w:val="1"/>
  </w:num>
  <w:num w:numId="6" w16cid:durableId="1198659157">
    <w:abstractNumId w:val="8"/>
  </w:num>
  <w:num w:numId="7" w16cid:durableId="2093382666">
    <w:abstractNumId w:val="6"/>
  </w:num>
  <w:num w:numId="8" w16cid:durableId="2028869429">
    <w:abstractNumId w:val="1"/>
    <w:lvlOverride w:ilvl="0">
      <w:startOverride w:val="1"/>
    </w:lvlOverride>
  </w:num>
  <w:num w:numId="9" w16cid:durableId="2019647737">
    <w:abstractNumId w:val="5"/>
  </w:num>
  <w:num w:numId="10" w16cid:durableId="614556978">
    <w:abstractNumId w:val="8"/>
    <w:lvlOverride w:ilvl="0">
      <w:startOverride w:val="1"/>
    </w:lvlOverride>
  </w:num>
  <w:num w:numId="11" w16cid:durableId="626738056">
    <w:abstractNumId w:val="7"/>
  </w:num>
  <w:num w:numId="12" w16cid:durableId="149160557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E"/>
    <w:rsid w:val="0009423B"/>
    <w:rsid w:val="000A036F"/>
    <w:rsid w:val="000D7993"/>
    <w:rsid w:val="00175FA8"/>
    <w:rsid w:val="0042487A"/>
    <w:rsid w:val="00753F4A"/>
    <w:rsid w:val="007C3F0B"/>
    <w:rsid w:val="00820261"/>
    <w:rsid w:val="008A16C0"/>
    <w:rsid w:val="008E79F9"/>
    <w:rsid w:val="009272B3"/>
    <w:rsid w:val="009546AD"/>
    <w:rsid w:val="00991E88"/>
    <w:rsid w:val="009D758E"/>
    <w:rsid w:val="00A906F1"/>
    <w:rsid w:val="00AB0EB9"/>
    <w:rsid w:val="00B271C7"/>
    <w:rsid w:val="00C54426"/>
    <w:rsid w:val="00CA133E"/>
    <w:rsid w:val="00CB3246"/>
    <w:rsid w:val="00E8048A"/>
    <w:rsid w:val="00F24305"/>
    <w:rsid w:val="00F254C3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B1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1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614</cp:lastModifiedBy>
  <cp:revision>3</cp:revision>
  <cp:lastPrinted>2024-04-26T05:56:00Z</cp:lastPrinted>
  <dcterms:created xsi:type="dcterms:W3CDTF">2024-06-06T09:22:00Z</dcterms:created>
  <dcterms:modified xsi:type="dcterms:W3CDTF">2024-06-06T09:23:00Z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