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640C" w14:textId="4071C3D6" w:rsidR="005113B1" w:rsidRPr="007D2C96" w:rsidRDefault="007D2C96" w:rsidP="007D2C96">
      <w:pPr>
        <w:widowControl w:val="0"/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7D2C96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                                  Tarnowskie Góry, dnia ………………</w:t>
      </w:r>
      <w:r w:rsidR="007C09CE">
        <w:rPr>
          <w:rFonts w:ascii="Arial" w:hAnsi="Arial" w:cs="Arial"/>
          <w:bCs/>
          <w:sz w:val="24"/>
          <w:szCs w:val="24"/>
          <w:lang w:eastAsia="ar-SA"/>
        </w:rPr>
        <w:t>……….</w:t>
      </w:r>
    </w:p>
    <w:p w14:paraId="41E46257" w14:textId="77777777" w:rsidR="007D2C96" w:rsidRPr="005113B1" w:rsidRDefault="007D2C96" w:rsidP="007D2C96">
      <w:pPr>
        <w:widowControl w:val="0"/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eastAsia="ar-SA"/>
        </w:rPr>
      </w:pPr>
    </w:p>
    <w:p w14:paraId="132FCC7F" w14:textId="77777777" w:rsidR="005113B1" w:rsidRPr="005113B1" w:rsidRDefault="005113B1" w:rsidP="005113B1">
      <w:pPr>
        <w:widowControl w:val="0"/>
        <w:suppressAutoHyphens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5113B1">
        <w:rPr>
          <w:rFonts w:ascii="Arial" w:hAnsi="Arial" w:cs="Arial"/>
          <w:bCs/>
          <w:sz w:val="24"/>
          <w:szCs w:val="24"/>
          <w:lang w:eastAsia="ar-SA"/>
        </w:rPr>
        <w:t>Załącznik nr 1</w:t>
      </w:r>
    </w:p>
    <w:p w14:paraId="2BC4E575" w14:textId="77777777" w:rsidR="005113B1" w:rsidRPr="005113B1" w:rsidRDefault="005113B1" w:rsidP="005113B1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3BA383D1" w14:textId="77777777" w:rsidR="005113B1" w:rsidRPr="005113B1" w:rsidRDefault="005113B1" w:rsidP="00280128">
      <w:pPr>
        <w:widowControl w:val="0"/>
        <w:suppressAutoHyphens/>
        <w:spacing w:after="0" w:line="240" w:lineRule="auto"/>
        <w:ind w:left="5387" w:right="70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113B1">
        <w:rPr>
          <w:rFonts w:ascii="Arial" w:hAnsi="Arial" w:cs="Arial"/>
          <w:b/>
          <w:sz w:val="24"/>
          <w:szCs w:val="24"/>
          <w:lang w:eastAsia="ar-SA"/>
        </w:rPr>
        <w:t xml:space="preserve">Zamawiający: </w:t>
      </w:r>
    </w:p>
    <w:p w14:paraId="0B04AB77" w14:textId="77777777" w:rsidR="005113B1" w:rsidRPr="005113B1" w:rsidRDefault="005113B1" w:rsidP="00280128">
      <w:pPr>
        <w:widowControl w:val="0"/>
        <w:suppressAutoHyphens/>
        <w:spacing w:after="0" w:line="240" w:lineRule="auto"/>
        <w:ind w:left="5387" w:right="70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113B1">
        <w:rPr>
          <w:rFonts w:ascii="Arial" w:hAnsi="Arial" w:cs="Arial"/>
          <w:b/>
          <w:sz w:val="24"/>
          <w:szCs w:val="24"/>
          <w:lang w:eastAsia="ar-SA"/>
        </w:rPr>
        <w:t>Powiat Tarnogórski</w:t>
      </w:r>
    </w:p>
    <w:p w14:paraId="4D32B318" w14:textId="77777777" w:rsidR="005113B1" w:rsidRPr="005113B1" w:rsidRDefault="005113B1" w:rsidP="00280128">
      <w:pPr>
        <w:widowControl w:val="0"/>
        <w:suppressAutoHyphens/>
        <w:spacing w:after="0" w:line="240" w:lineRule="auto"/>
        <w:ind w:left="5387" w:right="70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113B1">
        <w:rPr>
          <w:rFonts w:ascii="Arial" w:hAnsi="Arial" w:cs="Arial"/>
          <w:b/>
          <w:sz w:val="24"/>
          <w:szCs w:val="24"/>
          <w:lang w:eastAsia="ar-SA"/>
        </w:rPr>
        <w:t xml:space="preserve">ul. </w:t>
      </w:r>
      <w:proofErr w:type="spellStart"/>
      <w:r w:rsidRPr="005113B1">
        <w:rPr>
          <w:rFonts w:ascii="Arial" w:hAnsi="Arial" w:cs="Arial"/>
          <w:b/>
          <w:sz w:val="24"/>
          <w:szCs w:val="24"/>
          <w:lang w:eastAsia="ar-SA"/>
        </w:rPr>
        <w:t>Karłuszowiec</w:t>
      </w:r>
      <w:proofErr w:type="spellEnd"/>
      <w:r w:rsidRPr="005113B1">
        <w:rPr>
          <w:rFonts w:ascii="Arial" w:hAnsi="Arial" w:cs="Arial"/>
          <w:b/>
          <w:sz w:val="24"/>
          <w:szCs w:val="24"/>
          <w:lang w:eastAsia="ar-SA"/>
        </w:rPr>
        <w:t xml:space="preserve"> 5</w:t>
      </w:r>
    </w:p>
    <w:p w14:paraId="2D0D88C5" w14:textId="0C973E5C" w:rsidR="005113B1" w:rsidRPr="005113B1" w:rsidRDefault="005113B1" w:rsidP="00280128">
      <w:pPr>
        <w:widowControl w:val="0"/>
        <w:suppressAutoHyphens/>
        <w:spacing w:after="0" w:line="240" w:lineRule="auto"/>
        <w:ind w:left="5387" w:right="70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113B1">
        <w:rPr>
          <w:rFonts w:ascii="Arial" w:hAnsi="Arial" w:cs="Arial"/>
          <w:b/>
          <w:sz w:val="24"/>
          <w:szCs w:val="24"/>
          <w:lang w:eastAsia="ar-SA"/>
        </w:rPr>
        <w:t>42-600</w:t>
      </w:r>
      <w:r w:rsidR="00280128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5113B1">
        <w:rPr>
          <w:rFonts w:ascii="Arial" w:hAnsi="Arial" w:cs="Arial"/>
          <w:b/>
          <w:sz w:val="24"/>
          <w:szCs w:val="24"/>
          <w:lang w:eastAsia="ar-SA"/>
        </w:rPr>
        <w:t>Tarnowskie Góry</w:t>
      </w:r>
    </w:p>
    <w:p w14:paraId="7B44BA5D" w14:textId="77777777" w:rsidR="005113B1" w:rsidRPr="005113B1" w:rsidRDefault="005113B1" w:rsidP="005113B1">
      <w:pPr>
        <w:widowControl w:val="0"/>
        <w:suppressAutoHyphens/>
        <w:spacing w:after="0" w:line="240" w:lineRule="auto"/>
        <w:ind w:right="70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113B1">
        <w:rPr>
          <w:rFonts w:ascii="Arial" w:hAnsi="Arial" w:cs="Arial"/>
          <w:b/>
          <w:sz w:val="24"/>
          <w:szCs w:val="24"/>
          <w:lang w:eastAsia="ar-SA"/>
        </w:rPr>
        <w:t>…………………………</w:t>
      </w:r>
    </w:p>
    <w:p w14:paraId="16AE88F5" w14:textId="77777777" w:rsidR="005113B1" w:rsidRPr="005113B1" w:rsidRDefault="005113B1" w:rsidP="007C09CE">
      <w:pPr>
        <w:widowControl w:val="0"/>
        <w:suppressAutoHyphens/>
        <w:spacing w:after="0" w:line="360" w:lineRule="auto"/>
        <w:ind w:right="70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113B1">
        <w:rPr>
          <w:rFonts w:ascii="Arial" w:hAnsi="Arial" w:cs="Arial"/>
          <w:b/>
          <w:sz w:val="24"/>
          <w:szCs w:val="24"/>
          <w:lang w:eastAsia="ar-SA"/>
        </w:rPr>
        <w:t>Pieczęć Wykonawcy</w:t>
      </w:r>
    </w:p>
    <w:p w14:paraId="40C8EC8E" w14:textId="695F5DD2" w:rsidR="005113B1" w:rsidRPr="005113B1" w:rsidRDefault="007C09CE" w:rsidP="007C09CE">
      <w:pPr>
        <w:widowControl w:val="0"/>
        <w:suppressAutoHyphens/>
        <w:spacing w:after="0" w:line="360" w:lineRule="auto"/>
        <w:ind w:right="708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             </w:t>
      </w:r>
      <w:r w:rsidR="005113B1" w:rsidRPr="005113B1">
        <w:rPr>
          <w:rFonts w:ascii="Arial" w:hAnsi="Arial" w:cs="Arial"/>
          <w:b/>
          <w:sz w:val="24"/>
          <w:szCs w:val="24"/>
          <w:lang w:eastAsia="ar-SA"/>
        </w:rPr>
        <w:t>FORMULARZ OFERTOWY</w:t>
      </w:r>
    </w:p>
    <w:p w14:paraId="7727DD59" w14:textId="77777777" w:rsidR="005113B1" w:rsidRPr="005113B1" w:rsidRDefault="005113B1" w:rsidP="007C09CE">
      <w:pPr>
        <w:widowControl w:val="0"/>
        <w:suppressAutoHyphens/>
        <w:spacing w:after="0" w:line="360" w:lineRule="auto"/>
        <w:ind w:right="708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F639066" w14:textId="77777777" w:rsidR="005113B1" w:rsidRPr="005113B1" w:rsidRDefault="005113B1" w:rsidP="007C09CE">
      <w:pPr>
        <w:spacing w:after="0" w:line="360" w:lineRule="auto"/>
        <w:ind w:left="2835"/>
        <w:rPr>
          <w:rFonts w:ascii="Arial" w:hAnsi="Arial" w:cs="Arial"/>
          <w:b/>
          <w:noProof/>
          <w:spacing w:val="-3"/>
          <w:sz w:val="24"/>
          <w:szCs w:val="24"/>
          <w:lang w:eastAsia="pl-PL"/>
        </w:rPr>
      </w:pPr>
      <w:bookmarkStart w:id="1" w:name="_Hlk117597927"/>
      <w:r w:rsidRPr="005113B1">
        <w:rPr>
          <w:rFonts w:ascii="Arial" w:hAnsi="Arial" w:cs="Arial"/>
          <w:b/>
          <w:noProof/>
          <w:spacing w:val="-3"/>
          <w:sz w:val="24"/>
          <w:szCs w:val="24"/>
          <w:lang w:eastAsia="pl-PL"/>
        </w:rPr>
        <w:t>„TARNOGÓRSKI BEZ BARIER”</w:t>
      </w:r>
      <w:bookmarkEnd w:id="1"/>
    </w:p>
    <w:p w14:paraId="39A776A4" w14:textId="77777777" w:rsidR="005113B1" w:rsidRPr="005113B1" w:rsidRDefault="005113B1" w:rsidP="007C09CE">
      <w:pPr>
        <w:widowControl w:val="0"/>
        <w:suppressAutoHyphens/>
        <w:spacing w:after="0" w:line="360" w:lineRule="auto"/>
        <w:ind w:right="708"/>
        <w:rPr>
          <w:rFonts w:ascii="Times New Roman" w:hAnsi="Times New Roman"/>
          <w:b/>
          <w:sz w:val="24"/>
          <w:szCs w:val="24"/>
          <w:lang w:eastAsia="ar-SA"/>
        </w:rPr>
      </w:pPr>
    </w:p>
    <w:p w14:paraId="687F4665" w14:textId="77777777" w:rsidR="005113B1" w:rsidRPr="005113B1" w:rsidRDefault="005113B1" w:rsidP="005113B1">
      <w:pPr>
        <w:widowControl w:val="0"/>
        <w:numPr>
          <w:ilvl w:val="0"/>
          <w:numId w:val="22"/>
        </w:numPr>
        <w:suppressAutoHyphens/>
        <w:spacing w:after="0" w:line="360" w:lineRule="auto"/>
        <w:ind w:left="567" w:right="49" w:hanging="567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5113B1">
        <w:rPr>
          <w:rFonts w:ascii="Arial" w:hAnsi="Arial" w:cs="Arial"/>
          <w:b/>
          <w:bCs/>
          <w:sz w:val="24"/>
          <w:szCs w:val="24"/>
          <w:lang w:eastAsia="ar-SA"/>
        </w:rPr>
        <w:t>Wykonawca:</w:t>
      </w:r>
    </w:p>
    <w:p w14:paraId="75BC8234" w14:textId="77777777" w:rsidR="005113B1" w:rsidRPr="005113B1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Zarejestrowana nazwa Wykonawcy:</w:t>
      </w:r>
    </w:p>
    <w:p w14:paraId="5BDC0C36" w14:textId="77777777" w:rsidR="005113B1" w:rsidRPr="005113B1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23CD4F42" w14:textId="77777777" w:rsidR="005113B1" w:rsidRPr="005113B1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Zarejestrowany adres Wykonawcy:</w:t>
      </w:r>
    </w:p>
    <w:p w14:paraId="16665013" w14:textId="77777777" w:rsidR="005113B1" w:rsidRPr="005113B1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6E1AAC1C" w14:textId="77777777" w:rsidR="005113B1" w:rsidRPr="005113B1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Adres do korespondencji:</w:t>
      </w:r>
    </w:p>
    <w:p w14:paraId="1049ABC1" w14:textId="77777777" w:rsidR="005113B1" w:rsidRPr="005113B1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754ECF12" w14:textId="77777777" w:rsidR="005113B1" w:rsidRPr="005113B1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 xml:space="preserve">NIP:   </w:t>
      </w:r>
      <w:r w:rsidRPr="005113B1">
        <w:rPr>
          <w:rFonts w:ascii="Arial" w:hAnsi="Arial" w:cs="Arial"/>
          <w:sz w:val="24"/>
          <w:szCs w:val="24"/>
          <w:lang w:eastAsia="ar-SA"/>
        </w:rPr>
        <w:tab/>
      </w:r>
      <w:r w:rsidRPr="005113B1">
        <w:rPr>
          <w:rFonts w:ascii="Arial" w:hAnsi="Arial" w:cs="Arial"/>
          <w:sz w:val="24"/>
          <w:szCs w:val="24"/>
          <w:lang w:eastAsia="ar-SA"/>
        </w:rPr>
        <w:tab/>
      </w:r>
      <w:r w:rsidRPr="005113B1">
        <w:rPr>
          <w:rFonts w:ascii="Arial" w:hAnsi="Arial" w:cs="Arial"/>
          <w:sz w:val="24"/>
          <w:szCs w:val="24"/>
          <w:lang w:eastAsia="ar-SA"/>
        </w:rPr>
        <w:tab/>
      </w:r>
      <w:r w:rsidRPr="005113B1">
        <w:rPr>
          <w:rFonts w:ascii="Arial" w:hAnsi="Arial" w:cs="Arial"/>
          <w:sz w:val="24"/>
          <w:szCs w:val="24"/>
          <w:lang w:eastAsia="ar-SA"/>
        </w:rPr>
        <w:tab/>
        <w:t xml:space="preserve">REGON: </w:t>
      </w:r>
      <w:r w:rsidRPr="005113B1">
        <w:rPr>
          <w:rFonts w:ascii="Arial" w:hAnsi="Arial" w:cs="Arial"/>
          <w:sz w:val="24"/>
          <w:szCs w:val="24"/>
          <w:lang w:eastAsia="ar-SA"/>
        </w:rPr>
        <w:tab/>
      </w:r>
      <w:r w:rsidRPr="005113B1">
        <w:rPr>
          <w:rFonts w:ascii="Arial" w:hAnsi="Arial" w:cs="Arial"/>
          <w:sz w:val="24"/>
          <w:szCs w:val="24"/>
          <w:lang w:eastAsia="ar-SA"/>
        </w:rPr>
        <w:tab/>
      </w:r>
      <w:r w:rsidRPr="005113B1">
        <w:rPr>
          <w:rFonts w:ascii="Arial" w:hAnsi="Arial" w:cs="Arial"/>
          <w:sz w:val="24"/>
          <w:szCs w:val="24"/>
          <w:lang w:eastAsia="ar-SA"/>
        </w:rPr>
        <w:tab/>
        <w:t>KRS:.</w:t>
      </w:r>
    </w:p>
    <w:p w14:paraId="6B6ADC13" w14:textId="77777777" w:rsidR="005113B1" w:rsidRPr="005113B1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7D89AC86" w14:textId="77777777" w:rsidR="005113B1" w:rsidRPr="005113B1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5AC98FA" w14:textId="77777777" w:rsidR="005113B1" w:rsidRPr="005113B1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Nr telefonu:/faxu /mail ..................................................................................</w:t>
      </w:r>
    </w:p>
    <w:p w14:paraId="697571E1" w14:textId="77777777" w:rsidR="005113B1" w:rsidRPr="005113B1" w:rsidRDefault="005113B1" w:rsidP="005113B1">
      <w:pPr>
        <w:widowControl w:val="0"/>
        <w:suppressAutoHyphens/>
        <w:spacing w:after="0" w:line="360" w:lineRule="auto"/>
        <w:ind w:left="567" w:right="4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A7F81CB" w14:textId="70604D56" w:rsidR="005113B1" w:rsidRPr="00EA6AFE" w:rsidRDefault="005113B1" w:rsidP="00EA6AFE">
      <w:pPr>
        <w:widowControl w:val="0"/>
        <w:numPr>
          <w:ilvl w:val="0"/>
          <w:numId w:val="22"/>
        </w:numPr>
        <w:suppressAutoHyphens/>
        <w:spacing w:after="0" w:line="360" w:lineRule="auto"/>
        <w:ind w:left="0" w:right="49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W odpowiedzi na zapytanie ofertowe oferuję wykonanie całego przedmiotu zamówienia za cenę brutto w złotych:</w:t>
      </w:r>
      <w:r w:rsidR="007D2C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113B1">
        <w:rPr>
          <w:rFonts w:ascii="Arial" w:hAnsi="Arial" w:cs="Arial"/>
          <w:sz w:val="24"/>
          <w:szCs w:val="24"/>
          <w:lang w:eastAsia="ar-SA"/>
        </w:rPr>
        <w:t>............................ zł brutto słownie: .................................................................................</w:t>
      </w:r>
      <w:r w:rsidR="007C09CE">
        <w:rPr>
          <w:rFonts w:ascii="Arial" w:hAnsi="Arial" w:cs="Arial"/>
          <w:sz w:val="24"/>
          <w:szCs w:val="24"/>
          <w:lang w:eastAsia="ar-SA"/>
        </w:rPr>
        <w:t xml:space="preserve">.......................... </w:t>
      </w:r>
      <w:r w:rsidRPr="005113B1">
        <w:rPr>
          <w:rFonts w:ascii="Arial" w:hAnsi="Arial" w:cs="Arial"/>
          <w:sz w:val="24"/>
          <w:szCs w:val="24"/>
          <w:lang w:eastAsia="ar-SA"/>
        </w:rPr>
        <w:t>w tym: 23% VAT</w:t>
      </w:r>
      <w:r w:rsidR="007C09C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113B1">
        <w:rPr>
          <w:rFonts w:ascii="Arial" w:hAnsi="Arial" w:cs="Arial"/>
          <w:sz w:val="24"/>
          <w:szCs w:val="24"/>
          <w:lang w:eastAsia="ar-SA"/>
        </w:rPr>
        <w:t>…………………………………</w:t>
      </w:r>
      <w:r w:rsidR="007C09CE">
        <w:rPr>
          <w:rFonts w:ascii="Arial" w:hAnsi="Arial" w:cs="Arial"/>
          <w:sz w:val="24"/>
          <w:szCs w:val="24"/>
          <w:lang w:eastAsia="ar-SA"/>
        </w:rPr>
        <w:t>………………………………………….</w:t>
      </w:r>
      <w:r w:rsidRPr="005113B1">
        <w:rPr>
          <w:rFonts w:ascii="Arial" w:hAnsi="Arial" w:cs="Arial"/>
          <w:sz w:val="24"/>
          <w:szCs w:val="24"/>
          <w:lang w:eastAsia="ar-SA"/>
        </w:rPr>
        <w:t>zł</w:t>
      </w:r>
    </w:p>
    <w:p w14:paraId="1E24FFC6" w14:textId="62C51E28" w:rsidR="005470BC" w:rsidRPr="00034F0A" w:rsidRDefault="005113B1" w:rsidP="00034F0A">
      <w:pPr>
        <w:widowControl w:val="0"/>
        <w:numPr>
          <w:ilvl w:val="0"/>
          <w:numId w:val="22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D</w:t>
      </w:r>
      <w:r w:rsidR="003328CA">
        <w:rPr>
          <w:rFonts w:ascii="Arial" w:hAnsi="Arial" w:cs="Arial"/>
          <w:sz w:val="24"/>
          <w:szCs w:val="24"/>
          <w:lang w:eastAsia="ar-SA"/>
        </w:rPr>
        <w:t xml:space="preserve">oświadczenie oferenta </w:t>
      </w:r>
      <w:r w:rsidRPr="005113B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34F0A">
        <w:rPr>
          <w:rFonts w:ascii="Arial" w:hAnsi="Arial" w:cs="Arial"/>
          <w:sz w:val="24"/>
          <w:szCs w:val="24"/>
          <w:lang w:eastAsia="ar-SA"/>
        </w:rPr>
        <w:t>lub</w:t>
      </w:r>
      <w:r w:rsidR="003328CA">
        <w:rPr>
          <w:rFonts w:ascii="Arial" w:hAnsi="Arial" w:cs="Arial"/>
          <w:sz w:val="24"/>
          <w:szCs w:val="24"/>
          <w:lang w:eastAsia="ar-SA"/>
        </w:rPr>
        <w:t xml:space="preserve"> eksperta skierowanego do</w:t>
      </w:r>
      <w:r w:rsidR="007D2C96">
        <w:rPr>
          <w:rFonts w:ascii="Arial" w:hAnsi="Arial" w:cs="Arial"/>
          <w:sz w:val="24"/>
          <w:szCs w:val="24"/>
          <w:lang w:eastAsia="ar-SA"/>
        </w:rPr>
        <w:t> </w:t>
      </w:r>
      <w:r w:rsidRPr="005113B1">
        <w:rPr>
          <w:rFonts w:ascii="Arial" w:hAnsi="Arial" w:cs="Arial"/>
          <w:sz w:val="24"/>
          <w:szCs w:val="24"/>
          <w:lang w:eastAsia="ar-SA"/>
        </w:rPr>
        <w:t xml:space="preserve">realizacji usług </w:t>
      </w:r>
      <w:r w:rsidRPr="005113B1">
        <w:rPr>
          <w:rFonts w:ascii="Arial" w:hAnsi="Arial" w:cs="Arial"/>
          <w:sz w:val="24"/>
          <w:szCs w:val="24"/>
          <w:lang w:eastAsia="ar-SA"/>
        </w:rPr>
        <w:lastRenderedPageBreak/>
        <w:t>doradczych</w:t>
      </w:r>
      <w:r w:rsidR="003328CA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89"/>
        <w:gridCol w:w="1831"/>
        <w:gridCol w:w="1415"/>
        <w:gridCol w:w="999"/>
        <w:gridCol w:w="1373"/>
        <w:gridCol w:w="1157"/>
        <w:gridCol w:w="1696"/>
      </w:tblGrid>
      <w:tr w:rsidR="003328CA" w14:paraId="615E8C56" w14:textId="50A60CB0" w:rsidTr="003328CA">
        <w:tc>
          <w:tcPr>
            <w:tcW w:w="589" w:type="dxa"/>
          </w:tcPr>
          <w:p w14:paraId="52391436" w14:textId="5B4D104E" w:rsidR="003328CA" w:rsidRDefault="003328CA" w:rsidP="00E162FE">
            <w:pPr>
              <w:widowControl w:val="0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62FE">
              <w:rPr>
                <w:rFonts w:ascii="Arial" w:hAnsi="Arial" w:cs="Arial"/>
                <w:lang w:eastAsia="ar-SA"/>
              </w:rPr>
              <w:t>L.p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86" w:type="dxa"/>
          </w:tcPr>
          <w:p w14:paraId="7BCB0E11" w14:textId="30F35D58" w:rsidR="003328CA" w:rsidRPr="00E162FE" w:rsidRDefault="003328CA" w:rsidP="00E162FE">
            <w:pPr>
              <w:widowControl w:val="0"/>
              <w:suppressAutoHyphens/>
              <w:spacing w:after="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Wykonawca usługi (oferent/ekspert) </w:t>
            </w:r>
          </w:p>
        </w:tc>
        <w:tc>
          <w:tcPr>
            <w:tcW w:w="1415" w:type="dxa"/>
          </w:tcPr>
          <w:p w14:paraId="2EB81CC9" w14:textId="077DAFB9" w:rsidR="003328CA" w:rsidRPr="00E162FE" w:rsidRDefault="003328CA" w:rsidP="00E162FE">
            <w:pPr>
              <w:widowControl w:val="0"/>
              <w:suppressAutoHyphens/>
              <w:spacing w:after="0"/>
              <w:jc w:val="both"/>
              <w:rPr>
                <w:rFonts w:ascii="Arial" w:hAnsi="Arial" w:cs="Arial"/>
                <w:lang w:eastAsia="ar-SA"/>
              </w:rPr>
            </w:pPr>
            <w:r w:rsidRPr="00E162FE">
              <w:rPr>
                <w:rFonts w:ascii="Arial" w:hAnsi="Arial" w:cs="Arial"/>
                <w:lang w:eastAsia="ar-SA"/>
              </w:rPr>
              <w:t>Rodzaj świadczonej usługi (audyt, szkolenie, doradztwo)</w:t>
            </w:r>
          </w:p>
        </w:tc>
        <w:tc>
          <w:tcPr>
            <w:tcW w:w="1336" w:type="dxa"/>
          </w:tcPr>
          <w:p w14:paraId="68351B1E" w14:textId="41DEE3D4" w:rsidR="003328CA" w:rsidRPr="00E162FE" w:rsidRDefault="003328CA" w:rsidP="00E162FE">
            <w:pPr>
              <w:widowControl w:val="0"/>
              <w:suppressAutoHyphens/>
              <w:spacing w:after="0"/>
              <w:jc w:val="both"/>
              <w:rPr>
                <w:rFonts w:ascii="Arial" w:hAnsi="Arial" w:cs="Arial"/>
                <w:lang w:eastAsia="ar-SA"/>
              </w:rPr>
            </w:pPr>
            <w:r w:rsidRPr="00E162FE">
              <w:rPr>
                <w:rFonts w:ascii="Arial" w:hAnsi="Arial" w:cs="Arial"/>
                <w:lang w:eastAsia="ar-SA"/>
              </w:rPr>
              <w:t>Temat usługi</w:t>
            </w:r>
          </w:p>
        </w:tc>
        <w:tc>
          <w:tcPr>
            <w:tcW w:w="2013" w:type="dxa"/>
          </w:tcPr>
          <w:p w14:paraId="585E2E68" w14:textId="0C4EEC40" w:rsidR="003328CA" w:rsidRPr="00E162FE" w:rsidRDefault="003328CA" w:rsidP="00E162FE">
            <w:pPr>
              <w:widowControl w:val="0"/>
              <w:suppressAutoHyphens/>
              <w:spacing w:after="0"/>
              <w:jc w:val="both"/>
              <w:rPr>
                <w:rFonts w:ascii="Arial" w:hAnsi="Arial" w:cs="Arial"/>
                <w:lang w:eastAsia="ar-SA"/>
              </w:rPr>
            </w:pPr>
            <w:r w:rsidRPr="00E162FE">
              <w:rPr>
                <w:rFonts w:ascii="Arial" w:hAnsi="Arial" w:cs="Arial"/>
                <w:lang w:eastAsia="ar-SA"/>
              </w:rPr>
              <w:t>Termin realizacji usługi</w:t>
            </w:r>
          </w:p>
        </w:tc>
        <w:tc>
          <w:tcPr>
            <w:tcW w:w="1258" w:type="dxa"/>
          </w:tcPr>
          <w:p w14:paraId="302723D3" w14:textId="35E65649" w:rsidR="003328CA" w:rsidRPr="00E162FE" w:rsidRDefault="003328CA" w:rsidP="00E162FE">
            <w:pPr>
              <w:widowControl w:val="0"/>
              <w:suppressAutoHyphens/>
              <w:spacing w:after="0"/>
              <w:jc w:val="both"/>
              <w:rPr>
                <w:rFonts w:ascii="Arial" w:hAnsi="Arial" w:cs="Arial"/>
                <w:lang w:eastAsia="ar-SA"/>
              </w:rPr>
            </w:pPr>
            <w:r w:rsidRPr="00E162FE">
              <w:rPr>
                <w:rFonts w:ascii="Arial" w:hAnsi="Arial" w:cs="Arial"/>
                <w:lang w:eastAsia="ar-SA"/>
              </w:rPr>
              <w:t>Odbiorca usługi</w:t>
            </w:r>
          </w:p>
        </w:tc>
        <w:tc>
          <w:tcPr>
            <w:tcW w:w="1163" w:type="dxa"/>
          </w:tcPr>
          <w:p w14:paraId="0D419EEC" w14:textId="4762F807" w:rsidR="003328CA" w:rsidRPr="00E162FE" w:rsidRDefault="003328CA" w:rsidP="003328CA">
            <w:pPr>
              <w:widowControl w:val="0"/>
              <w:suppressAutoHyphens/>
              <w:spacing w:after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Doświadczenie w realizacji usługi</w:t>
            </w:r>
          </w:p>
        </w:tc>
      </w:tr>
      <w:tr w:rsidR="003328CA" w14:paraId="11826BB5" w14:textId="297A7530" w:rsidTr="003328CA">
        <w:tc>
          <w:tcPr>
            <w:tcW w:w="589" w:type="dxa"/>
          </w:tcPr>
          <w:p w14:paraId="033AAAD8" w14:textId="77777777" w:rsidR="003328CA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</w:tcPr>
          <w:p w14:paraId="4A5BEB6F" w14:textId="77777777" w:rsidR="003328CA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</w:tcPr>
          <w:p w14:paraId="58B64773" w14:textId="37E7956B" w:rsidR="003328CA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</w:tcPr>
          <w:p w14:paraId="63DFF824" w14:textId="77777777" w:rsidR="003328CA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</w:tcPr>
          <w:p w14:paraId="223F7677" w14:textId="77777777" w:rsidR="003328CA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14:paraId="77B07098" w14:textId="77777777" w:rsidR="003328CA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</w:tcPr>
          <w:p w14:paraId="59EE87C8" w14:textId="77777777" w:rsidR="003328CA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328CA" w14:paraId="2B26EA7C" w14:textId="2EDBD93A" w:rsidTr="003328CA">
        <w:tc>
          <w:tcPr>
            <w:tcW w:w="589" w:type="dxa"/>
          </w:tcPr>
          <w:p w14:paraId="536ABFA4" w14:textId="77777777" w:rsidR="003328CA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</w:tcPr>
          <w:p w14:paraId="687CD032" w14:textId="77777777" w:rsidR="003328CA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</w:tcPr>
          <w:p w14:paraId="567116A0" w14:textId="4363D8B1" w:rsidR="003328CA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</w:tcPr>
          <w:p w14:paraId="4B7DE30C" w14:textId="77777777" w:rsidR="003328CA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</w:tcPr>
          <w:p w14:paraId="377C24EB" w14:textId="77777777" w:rsidR="003328CA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14:paraId="30A111E1" w14:textId="77777777" w:rsidR="003328CA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</w:tcPr>
          <w:p w14:paraId="43294A2E" w14:textId="77777777" w:rsidR="003328CA" w:rsidRDefault="003328CA" w:rsidP="005470BC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7ED539EF" w14:textId="77777777" w:rsidR="005470BC" w:rsidRPr="005113B1" w:rsidRDefault="005470BC" w:rsidP="005470BC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FA696AB" w14:textId="77777777" w:rsidR="005113B1" w:rsidRPr="005113B1" w:rsidRDefault="005113B1" w:rsidP="00E162FE">
      <w:pPr>
        <w:widowControl w:val="0"/>
        <w:numPr>
          <w:ilvl w:val="0"/>
          <w:numId w:val="22"/>
        </w:numPr>
        <w:suppressAutoHyphens/>
        <w:spacing w:after="0" w:line="360" w:lineRule="auto"/>
        <w:ind w:left="284" w:right="49" w:hanging="284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pl-PL"/>
        </w:rPr>
        <w:t>Jednocześnie oświadczam, że zapoznałem się z warunkami zapytania ofertowego i przyjmuję je bez zastrzeżeń.</w:t>
      </w:r>
    </w:p>
    <w:p w14:paraId="14EF1170" w14:textId="77777777" w:rsidR="005113B1" w:rsidRPr="005113B1" w:rsidRDefault="005113B1" w:rsidP="00E162FE">
      <w:pPr>
        <w:widowControl w:val="0"/>
        <w:numPr>
          <w:ilvl w:val="0"/>
          <w:numId w:val="22"/>
        </w:numPr>
        <w:suppressAutoHyphens/>
        <w:spacing w:after="0" w:line="360" w:lineRule="auto"/>
        <w:ind w:left="284" w:right="49" w:hanging="284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pl-PL"/>
        </w:rPr>
        <w:t>Termin realizacja zamówienia: zgodnie z zapytaniem ofertowym.</w:t>
      </w:r>
    </w:p>
    <w:p w14:paraId="327CBE12" w14:textId="45BDE421" w:rsidR="005113B1" w:rsidRPr="00E162FE" w:rsidRDefault="005113B1" w:rsidP="00E162FE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E162FE">
        <w:rPr>
          <w:rFonts w:ascii="Arial" w:hAnsi="Arial" w:cs="Arial"/>
          <w:sz w:val="24"/>
          <w:szCs w:val="24"/>
          <w:lang w:eastAsia="pl-PL"/>
        </w:rPr>
        <w:t xml:space="preserve">Mając na uwadze przesłanki wykluczenia zawarte w art. </w:t>
      </w:r>
      <w:r w:rsidRPr="00E162FE">
        <w:rPr>
          <w:rFonts w:ascii="Arial" w:hAnsi="Arial" w:cs="Arial"/>
          <w:bCs/>
          <w:sz w:val="24"/>
          <w:szCs w:val="24"/>
          <w:lang w:eastAsia="pl-PL"/>
        </w:rPr>
        <w:t>7 ust. 1 ustawy z dnia 13</w:t>
      </w:r>
      <w:r w:rsidR="00E162FE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E162FE">
        <w:rPr>
          <w:rFonts w:ascii="Arial" w:hAnsi="Arial" w:cs="Arial"/>
          <w:bCs/>
          <w:sz w:val="24"/>
          <w:szCs w:val="24"/>
          <w:lang w:eastAsia="pl-PL"/>
        </w:rPr>
        <w:t>kwietnia 2022 roku o szczególnych rozwiązaniach w zakresie przeciwdziałania wspieraniu agresji na Ukrainę oraz służących ochronie bezpieczeństwa narodowego</w:t>
      </w:r>
      <w:r w:rsidRPr="00E162FE">
        <w:rPr>
          <w:rFonts w:ascii="Arial" w:hAnsi="Arial" w:cs="Arial"/>
          <w:sz w:val="24"/>
          <w:szCs w:val="24"/>
          <w:lang w:eastAsia="pl-PL"/>
        </w:rPr>
        <w:t xml:space="preserve"> (Dz. U. poz. 835), zwanej dalej „ustawą sankcyjną”, tj.: z</w:t>
      </w:r>
      <w:r w:rsidR="007C09CE" w:rsidRPr="00E162FE">
        <w:rPr>
          <w:rFonts w:ascii="Arial" w:hAnsi="Arial" w:cs="Arial"/>
          <w:sz w:val="24"/>
          <w:szCs w:val="24"/>
          <w:lang w:eastAsia="pl-PL"/>
        </w:rPr>
        <w:t> </w:t>
      </w:r>
      <w:r w:rsidRPr="00E162FE">
        <w:rPr>
          <w:rFonts w:ascii="Arial" w:hAnsi="Arial" w:cs="Arial"/>
          <w:sz w:val="24"/>
          <w:szCs w:val="24"/>
          <w:lang w:eastAsia="pl-PL"/>
        </w:rPr>
        <w:t xml:space="preserve">postępowania o udzielenie zamówienia publicznego wyklucza się: </w:t>
      </w:r>
    </w:p>
    <w:p w14:paraId="76947DD8" w14:textId="5D8A8D62" w:rsidR="005113B1" w:rsidRPr="005113B1" w:rsidRDefault="005113B1" w:rsidP="00E162FE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 xml:space="preserve">wykonawcę oraz uczestnika konkursu wymienionego w wykazach określonych 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br/>
        <w:t>w rozporządzeniu  Rady (WE) nr 765/2006</w:t>
      </w:r>
      <w:r w:rsidRPr="005113B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z dnia 18 maja 2006 r. dotyczącego środków ograniczających w związku z sytuacją na Białorusi i udziałem Białorusi w</w:t>
      </w:r>
      <w:r w:rsidR="00E162FE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 xml:space="preserve">agresji Rosji wobec </w:t>
      </w:r>
    </w:p>
    <w:p w14:paraId="06E89402" w14:textId="77777777" w:rsidR="005113B1" w:rsidRPr="005113B1" w:rsidRDefault="005113B1" w:rsidP="005113B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 xml:space="preserve">Ukrainy (Dz. Urz. UE L 134 z 20.05.2006, str. 1, z </w:t>
      </w:r>
      <w:proofErr w:type="spellStart"/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 xml:space="preserve">. zm.), zwanego dalej „rozporządzeniem 765/2006” i rozporządzeniu Rady (UE) nr 269/2014 z dnia 17 marca 2014r. w sprawie środków ograniczających w odniesieniu do działań podważających integralność terytorialną, suwerenność </w:t>
      </w:r>
    </w:p>
    <w:p w14:paraId="2382B6A4" w14:textId="77777777" w:rsidR="005113B1" w:rsidRPr="005113B1" w:rsidRDefault="005113B1" w:rsidP="005113B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 xml:space="preserve">i niezależność Ukrainy lub im zagrażających (Dz. Urz. UE L 78 z 17.03.2014, str. 6, z </w:t>
      </w:r>
      <w:proofErr w:type="spellStart"/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. zm.), zwanego dalej „rozporządzeniem 269/2014”, albo wpisanego na listę na podstawie decyzji w sprawie wpisu na listę rozstrzygającej o zastosowaniu środka, o którym mowa w art. 1 pkt 3 ustawy sankcyjnej,</w:t>
      </w:r>
    </w:p>
    <w:p w14:paraId="68A587F8" w14:textId="764393CA" w:rsidR="005113B1" w:rsidRPr="005113B1" w:rsidRDefault="005113B1" w:rsidP="00E162FE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wykonawcę oraz uczestnika konkursu, którego beneficjentem rzeczywistym w</w:t>
      </w:r>
      <w:r w:rsidR="007C09CE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 xml:space="preserve">rozumieniu ustawy z dnia 1 marca 2018 r. o przeciwdziałaniu praniu pieniędzy oraz finansowaniu terroryzmu (Dz. U. z 2022 r. poz. 593 i 655) jest osoba 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wymieniona w wykazach określonych w rozporządzeniu 765/2006 i rozporządzeniu 269/2014 albo wpisana na listę lub będąca takim beneficjentem rzeczywistym od</w:t>
      </w:r>
      <w:r w:rsidR="007C09CE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dnia 24 lutego 2022 r., o ile została wpisana na listę na podstawie decyzji w</w:t>
      </w:r>
      <w:r w:rsidR="007C09CE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sprawie wpisu na listę rozstrzygającej o zastosowaniu środka, o którym mowa w</w:t>
      </w:r>
      <w:r w:rsidR="007C09CE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art. 1 pkt 3 ustawy sankcyjnej,</w:t>
      </w:r>
    </w:p>
    <w:p w14:paraId="315E1F7E" w14:textId="2704DE32" w:rsidR="005113B1" w:rsidRPr="005113B1" w:rsidRDefault="005113B1" w:rsidP="005113B1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284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</w:t>
      </w:r>
      <w:r w:rsidR="007C09CE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2021 r</w:t>
      </w:r>
      <w:r w:rsidR="007C09CE">
        <w:rPr>
          <w:rFonts w:ascii="Arial" w:hAnsi="Arial" w:cs="Arial"/>
          <w:color w:val="000000"/>
          <w:sz w:val="24"/>
          <w:szCs w:val="24"/>
          <w:lang w:eastAsia="pl-PL"/>
        </w:rPr>
        <w:t>oku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 xml:space="preserve"> poz. 217, 2105 i 2106) jest podmiot wymieniony w wykazach określonych w</w:t>
      </w:r>
      <w:r w:rsidR="007C09CE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rozporządzeniu 765/2006 i rozporządzeniu 269/2014 albo wpisany na listę lub będący taką jednostką dominującą od dnia 24 lutego 2022 r., o ile został wpisany na listę na podstawie decyzji w sprawie wpisu na listę rozstrzygającej o</w:t>
      </w:r>
      <w:r w:rsidR="007C09CE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5113B1">
        <w:rPr>
          <w:rFonts w:ascii="Arial" w:hAnsi="Arial" w:cs="Arial"/>
          <w:color w:val="000000"/>
          <w:sz w:val="24"/>
          <w:szCs w:val="24"/>
          <w:lang w:eastAsia="pl-PL"/>
        </w:rPr>
        <w:t>zastosowaniu środka, o którym mowa w art. 1 pkt 3 ustawy sankcyjnej,</w:t>
      </w:r>
    </w:p>
    <w:p w14:paraId="02EAFBEB" w14:textId="77777777" w:rsidR="005113B1" w:rsidRPr="005113B1" w:rsidRDefault="005113B1" w:rsidP="00EA6AFE">
      <w:pPr>
        <w:widowControl w:val="0"/>
        <w:suppressAutoHyphens/>
        <w:spacing w:after="0" w:line="360" w:lineRule="auto"/>
        <w:ind w:left="284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5113B1">
        <w:rPr>
          <w:rFonts w:ascii="Arial" w:hAnsi="Arial" w:cs="Arial"/>
          <w:sz w:val="24"/>
          <w:szCs w:val="24"/>
          <w:lang w:eastAsia="pl-PL"/>
        </w:rPr>
        <w:t xml:space="preserve">oświadczam, że nie podlegam wykluczeniu z postępowania na podstawie art. </w:t>
      </w:r>
      <w:r w:rsidRPr="005113B1">
        <w:rPr>
          <w:rFonts w:ascii="Arial" w:hAnsi="Arial" w:cs="Arial"/>
          <w:bCs/>
          <w:sz w:val="24"/>
          <w:szCs w:val="24"/>
          <w:lang w:eastAsia="pl-PL"/>
        </w:rPr>
        <w:t xml:space="preserve">7 ust. 1 ustawy </w:t>
      </w:r>
      <w:r w:rsidRPr="005113B1">
        <w:rPr>
          <w:rFonts w:ascii="Arial" w:hAnsi="Arial" w:cs="Arial"/>
          <w:sz w:val="24"/>
          <w:szCs w:val="24"/>
          <w:lang w:eastAsia="pl-PL"/>
        </w:rPr>
        <w:t>sankcyjnej.</w:t>
      </w:r>
    </w:p>
    <w:p w14:paraId="0BCF235E" w14:textId="777FD3A2" w:rsidR="005113B1" w:rsidRPr="005113B1" w:rsidRDefault="005113B1" w:rsidP="005113B1">
      <w:pPr>
        <w:widowControl w:val="0"/>
        <w:numPr>
          <w:ilvl w:val="0"/>
          <w:numId w:val="22"/>
        </w:numPr>
        <w:suppressAutoHyphens/>
        <w:spacing w:after="0" w:line="360" w:lineRule="auto"/>
        <w:ind w:left="426"/>
        <w:contextualSpacing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113B1">
        <w:rPr>
          <w:rFonts w:ascii="Arial" w:hAnsi="Arial" w:cs="Arial"/>
          <w:sz w:val="24"/>
          <w:szCs w:val="24"/>
          <w:lang w:eastAsia="pl-PL"/>
        </w:rPr>
        <w:t>Oświadczam, że w wszystkie informacje podane w powyższym oświadczeniu są aktualne i zgodne z prawdą oraz zostały przedstawiane z pełną świadomością konsekwencji wprowadzenia Zamawiającego w błąd przy przedstawianiu informacji.</w:t>
      </w:r>
    </w:p>
    <w:p w14:paraId="248C7B15" w14:textId="77777777" w:rsidR="005113B1" w:rsidRPr="005113B1" w:rsidRDefault="005113B1" w:rsidP="005113B1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C5AAC5C" w14:textId="77777777" w:rsidR="005113B1" w:rsidRPr="005113B1" w:rsidRDefault="005113B1" w:rsidP="005113B1">
      <w:pPr>
        <w:widowControl w:val="0"/>
        <w:suppressAutoHyphens/>
        <w:spacing w:after="0" w:line="360" w:lineRule="auto"/>
        <w:rPr>
          <w:rFonts w:eastAsia="Calibri"/>
          <w:sz w:val="24"/>
          <w:szCs w:val="24"/>
        </w:rPr>
      </w:pPr>
    </w:p>
    <w:p w14:paraId="692898E8" w14:textId="77777777" w:rsidR="005113B1" w:rsidRPr="005113B1" w:rsidRDefault="005113B1" w:rsidP="005113B1">
      <w:pPr>
        <w:widowControl w:val="0"/>
        <w:suppressAutoHyphens/>
        <w:spacing w:after="0" w:line="360" w:lineRule="auto"/>
        <w:ind w:right="49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57EFAFC" w14:textId="77777777" w:rsidR="005113B1" w:rsidRPr="005113B1" w:rsidRDefault="005113B1" w:rsidP="005113B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113B1">
        <w:rPr>
          <w:rFonts w:ascii="Arial" w:hAnsi="Arial" w:cs="Arial"/>
          <w:sz w:val="24"/>
          <w:szCs w:val="24"/>
          <w:lang w:eastAsia="pl-PL"/>
        </w:rPr>
        <w:t>……………………………., dnia ………………..</w:t>
      </w:r>
      <w:r w:rsidRPr="005113B1">
        <w:rPr>
          <w:rFonts w:ascii="Arial" w:hAnsi="Arial" w:cs="Arial"/>
          <w:sz w:val="24"/>
          <w:szCs w:val="24"/>
          <w:lang w:eastAsia="pl-PL"/>
        </w:rPr>
        <w:tab/>
      </w:r>
      <w:r w:rsidRPr="005113B1">
        <w:rPr>
          <w:rFonts w:ascii="Arial" w:hAnsi="Arial" w:cs="Arial"/>
          <w:sz w:val="24"/>
          <w:szCs w:val="24"/>
          <w:lang w:eastAsia="pl-PL"/>
        </w:rPr>
        <w:tab/>
      </w:r>
      <w:r w:rsidRPr="005113B1">
        <w:rPr>
          <w:rFonts w:ascii="Arial" w:hAnsi="Arial" w:cs="Arial"/>
          <w:sz w:val="24"/>
          <w:szCs w:val="24"/>
          <w:lang w:eastAsia="pl-PL"/>
        </w:rPr>
        <w:tab/>
      </w:r>
    </w:p>
    <w:p w14:paraId="036F754F" w14:textId="3A15BEC4" w:rsidR="005113B1" w:rsidRPr="005113B1" w:rsidRDefault="00280128" w:rsidP="00280128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</w:t>
      </w:r>
      <w:r w:rsidR="005113B1" w:rsidRPr="005113B1">
        <w:rPr>
          <w:rFonts w:ascii="Arial" w:hAnsi="Arial" w:cs="Arial"/>
          <w:sz w:val="24"/>
          <w:szCs w:val="24"/>
          <w:lang w:eastAsia="pl-PL"/>
        </w:rPr>
        <w:t>(miejscowość, data)</w:t>
      </w:r>
    </w:p>
    <w:p w14:paraId="65F4106B" w14:textId="679BCD78" w:rsidR="005113B1" w:rsidRPr="005113B1" w:rsidRDefault="005113B1" w:rsidP="005113B1">
      <w:pPr>
        <w:widowControl w:val="0"/>
        <w:suppressAutoHyphens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pl-PL"/>
        </w:rPr>
        <w:t>……………………………………………</w:t>
      </w:r>
    </w:p>
    <w:p w14:paraId="5F26C5F7" w14:textId="5F265A0C" w:rsidR="005113B1" w:rsidRPr="005113B1" w:rsidRDefault="005113B1" w:rsidP="007C09CE">
      <w:pPr>
        <w:widowControl w:val="0"/>
        <w:suppressAutoHyphens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(podpis, pieczęć Wykonawcy</w:t>
      </w:r>
    </w:p>
    <w:p w14:paraId="6D85808D" w14:textId="77777777" w:rsidR="005113B1" w:rsidRPr="005113B1" w:rsidRDefault="005113B1" w:rsidP="007C09CE">
      <w:pPr>
        <w:widowControl w:val="0"/>
        <w:suppressAutoHyphens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  <w:lang w:eastAsia="ar-SA"/>
        </w:rPr>
      </w:pPr>
      <w:r w:rsidRPr="005113B1">
        <w:rPr>
          <w:rFonts w:ascii="Arial" w:hAnsi="Arial" w:cs="Arial"/>
          <w:sz w:val="24"/>
          <w:szCs w:val="24"/>
          <w:lang w:eastAsia="ar-SA"/>
        </w:rPr>
        <w:t>lub osoby uprawnionej do jego reprezentacji)</w:t>
      </w:r>
    </w:p>
    <w:p w14:paraId="35A189AC" w14:textId="77777777" w:rsidR="005113B1" w:rsidRPr="005113B1" w:rsidRDefault="005113B1" w:rsidP="005113B1">
      <w:pPr>
        <w:widowControl w:val="0"/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0082C8C" w14:textId="38D342B9" w:rsidR="000F4CA6" w:rsidRPr="007C09CE" w:rsidRDefault="000F4CA6" w:rsidP="000F4CA6">
      <w:pPr>
        <w:tabs>
          <w:tab w:val="left" w:pos="3285"/>
        </w:tabs>
        <w:rPr>
          <w:sz w:val="24"/>
          <w:szCs w:val="24"/>
        </w:rPr>
      </w:pPr>
    </w:p>
    <w:sectPr w:rsidR="000F4CA6" w:rsidRPr="007C09CE" w:rsidSect="007C37F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99CE" w14:textId="77777777" w:rsidR="001B7B69" w:rsidRDefault="001B7B69">
      <w:pPr>
        <w:spacing w:after="0" w:line="240" w:lineRule="auto"/>
      </w:pPr>
      <w:r>
        <w:separator/>
      </w:r>
    </w:p>
  </w:endnote>
  <w:endnote w:type="continuationSeparator" w:id="0">
    <w:p w14:paraId="49871B24" w14:textId="77777777" w:rsidR="001B7B69" w:rsidRDefault="001B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A744" w14:textId="0C22C8C3" w:rsidR="005113B1" w:rsidRDefault="005113B1">
    <w:pPr>
      <w:pStyle w:val="Stopka"/>
    </w:pPr>
    <w:r>
      <w:rPr>
        <w:noProof/>
        <w:lang w:eastAsia="pl-PL"/>
      </w:rPr>
      <w:drawing>
        <wp:inline distT="0" distB="0" distL="0" distR="0" wp14:anchorId="23BF45BC" wp14:editId="7BE3085F">
          <wp:extent cx="1706400" cy="903600"/>
          <wp:effectExtent l="0" t="0" r="8255" b="0"/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7C87A7" wp14:editId="1068AE45">
          <wp:extent cx="542925" cy="761365"/>
          <wp:effectExtent l="0" t="0" r="9525" b="635"/>
          <wp:docPr id="4" name="Obraz 4" descr="Powiat Tarnogór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Powiat Tarnogórsk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2" cy="79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78F310A4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2" w:name="_Hlk112365034"/>
    <w:bookmarkStart w:id="3" w:name="_Hlk112365033"/>
    <w:bookmarkStart w:id="4" w:name="_Hlk112363067"/>
    <w:bookmarkStart w:id="5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r w:rsidR="005113B1">
      <w:rPr>
        <w:noProof/>
      </w:rPr>
      <w:drawing>
        <wp:inline distT="0" distB="0" distL="0" distR="0" wp14:anchorId="1FD258EB" wp14:editId="1FB50E54">
          <wp:extent cx="561975" cy="761365"/>
          <wp:effectExtent l="0" t="0" r="9525" b="635"/>
          <wp:docPr id="3" name="Obraz 3" descr="Powiat Tarnogórski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Powiat Tarnogórski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17" cy="79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0AE4" w14:textId="77777777" w:rsidR="001B7B69" w:rsidRDefault="001B7B69">
      <w:pPr>
        <w:spacing w:after="0" w:line="240" w:lineRule="auto"/>
      </w:pPr>
      <w:bookmarkStart w:id="0" w:name="_Hlk119572219"/>
      <w:bookmarkEnd w:id="0"/>
      <w:r>
        <w:rPr>
          <w:color w:val="000000"/>
        </w:rPr>
        <w:separator/>
      </w:r>
    </w:p>
  </w:footnote>
  <w:footnote w:type="continuationSeparator" w:id="0">
    <w:p w14:paraId="44B6BCB0" w14:textId="77777777" w:rsidR="001B7B69" w:rsidRDefault="001B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6241" w14:textId="28690ECB" w:rsidR="005113B1" w:rsidRDefault="005113B1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4E3A3AB6" wp14:editId="2AEB4045">
          <wp:extent cx="5315585" cy="724535"/>
          <wp:effectExtent l="0" t="0" r="0" b="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BB0224" w14:textId="77777777" w:rsidR="005113B1" w:rsidRPr="000F4CA6" w:rsidRDefault="005113B1" w:rsidP="005113B1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61693CF0" w14:textId="77777777" w:rsidR="005113B1" w:rsidRDefault="005113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303B77">
          <wp:extent cx="5315585" cy="724535"/>
          <wp:effectExtent l="0" t="0" r="0" b="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187C53"/>
    <w:multiLevelType w:val="hybridMultilevel"/>
    <w:tmpl w:val="78F49D62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4150664">
    <w:abstractNumId w:val="5"/>
  </w:num>
  <w:num w:numId="2" w16cid:durableId="871918444">
    <w:abstractNumId w:val="4"/>
  </w:num>
  <w:num w:numId="3" w16cid:durableId="1910768605">
    <w:abstractNumId w:val="16"/>
  </w:num>
  <w:num w:numId="4" w16cid:durableId="189530563">
    <w:abstractNumId w:val="13"/>
  </w:num>
  <w:num w:numId="5" w16cid:durableId="434400277">
    <w:abstractNumId w:val="2"/>
  </w:num>
  <w:num w:numId="6" w16cid:durableId="445200335">
    <w:abstractNumId w:val="17"/>
  </w:num>
  <w:num w:numId="7" w16cid:durableId="523322337">
    <w:abstractNumId w:val="8"/>
  </w:num>
  <w:num w:numId="8" w16cid:durableId="14156941">
    <w:abstractNumId w:val="1"/>
  </w:num>
  <w:num w:numId="9" w16cid:durableId="296037196">
    <w:abstractNumId w:val="7"/>
  </w:num>
  <w:num w:numId="10" w16cid:durableId="336268582">
    <w:abstractNumId w:val="9"/>
  </w:num>
  <w:num w:numId="11" w16cid:durableId="1553884988">
    <w:abstractNumId w:val="20"/>
  </w:num>
  <w:num w:numId="12" w16cid:durableId="43213694">
    <w:abstractNumId w:val="19"/>
  </w:num>
  <w:num w:numId="13" w16cid:durableId="1251549642">
    <w:abstractNumId w:val="14"/>
  </w:num>
  <w:num w:numId="14" w16cid:durableId="331226336">
    <w:abstractNumId w:val="10"/>
  </w:num>
  <w:num w:numId="15" w16cid:durableId="335495222">
    <w:abstractNumId w:val="12"/>
  </w:num>
  <w:num w:numId="16" w16cid:durableId="184293525">
    <w:abstractNumId w:val="18"/>
  </w:num>
  <w:num w:numId="17" w16cid:durableId="26225822">
    <w:abstractNumId w:val="21"/>
  </w:num>
  <w:num w:numId="18" w16cid:durableId="1370379787">
    <w:abstractNumId w:val="11"/>
  </w:num>
  <w:num w:numId="19" w16cid:durableId="227612706">
    <w:abstractNumId w:val="3"/>
  </w:num>
  <w:num w:numId="20" w16cid:durableId="1938901664">
    <w:abstractNumId w:val="6"/>
  </w:num>
  <w:num w:numId="21" w16cid:durableId="1270351825">
    <w:abstractNumId w:val="0"/>
  </w:num>
  <w:num w:numId="22" w16cid:durableId="1711151276">
    <w:abstractNumId w:val="15"/>
  </w:num>
  <w:num w:numId="23" w16cid:durableId="871658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4F0A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03B7"/>
    <w:rsid w:val="001A7E1B"/>
    <w:rsid w:val="001B620F"/>
    <w:rsid w:val="001B7B69"/>
    <w:rsid w:val="001C3794"/>
    <w:rsid w:val="001C6331"/>
    <w:rsid w:val="001D7DA1"/>
    <w:rsid w:val="001F70C8"/>
    <w:rsid w:val="002461E7"/>
    <w:rsid w:val="00250CF3"/>
    <w:rsid w:val="00265742"/>
    <w:rsid w:val="00280128"/>
    <w:rsid w:val="002A3319"/>
    <w:rsid w:val="002D2710"/>
    <w:rsid w:val="002D62F9"/>
    <w:rsid w:val="0032268E"/>
    <w:rsid w:val="00323140"/>
    <w:rsid w:val="00324541"/>
    <w:rsid w:val="003328CA"/>
    <w:rsid w:val="003426E6"/>
    <w:rsid w:val="00342BCC"/>
    <w:rsid w:val="0034321A"/>
    <w:rsid w:val="003436A6"/>
    <w:rsid w:val="003523C6"/>
    <w:rsid w:val="00357D2D"/>
    <w:rsid w:val="003821B3"/>
    <w:rsid w:val="00387E8F"/>
    <w:rsid w:val="003A1C0A"/>
    <w:rsid w:val="003B48DF"/>
    <w:rsid w:val="003B68DC"/>
    <w:rsid w:val="003C5F68"/>
    <w:rsid w:val="003E0D9F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113B1"/>
    <w:rsid w:val="00521308"/>
    <w:rsid w:val="00542D99"/>
    <w:rsid w:val="00546DEE"/>
    <w:rsid w:val="005470BC"/>
    <w:rsid w:val="00556FFA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D3DD7"/>
    <w:rsid w:val="006E60D7"/>
    <w:rsid w:val="006E6136"/>
    <w:rsid w:val="006F3289"/>
    <w:rsid w:val="0070142F"/>
    <w:rsid w:val="00760BE9"/>
    <w:rsid w:val="00762530"/>
    <w:rsid w:val="0079581E"/>
    <w:rsid w:val="007C09CE"/>
    <w:rsid w:val="007C0BE1"/>
    <w:rsid w:val="007C37F8"/>
    <w:rsid w:val="007C7ECE"/>
    <w:rsid w:val="007D1C8E"/>
    <w:rsid w:val="007D2C96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8F5675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757EC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02806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162FE"/>
    <w:rsid w:val="00E302A6"/>
    <w:rsid w:val="00E441DC"/>
    <w:rsid w:val="00E70F1A"/>
    <w:rsid w:val="00EA4821"/>
    <w:rsid w:val="00EA5BC9"/>
    <w:rsid w:val="00EA6905"/>
    <w:rsid w:val="00EA6AFE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55EEB"/>
    <w:rsid w:val="00F60BE6"/>
    <w:rsid w:val="00F62574"/>
    <w:rsid w:val="00F9085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0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nr488</cp:lastModifiedBy>
  <cp:revision>2</cp:revision>
  <cp:lastPrinted>2022-11-18T07:47:00Z</cp:lastPrinted>
  <dcterms:created xsi:type="dcterms:W3CDTF">2023-01-09T10:47:00Z</dcterms:created>
  <dcterms:modified xsi:type="dcterms:W3CDTF">2023-01-09T10:47:00Z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