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65" w:rsidRDefault="003E1E65" w:rsidP="007154CE">
      <w:pPr>
        <w:pStyle w:val="Title"/>
        <w:spacing w:before="0" w:beforeAutospacing="0" w:after="0" w:afterAutospacing="0" w:line="360" w:lineRule="auto"/>
        <w:jc w:val="center"/>
      </w:pPr>
      <w:r>
        <w:rPr>
          <w:rStyle w:val="Strong"/>
          <w:rFonts w:ascii="Arial" w:hAnsi="Arial" w:cs="Arial"/>
          <w:sz w:val="20"/>
          <w:szCs w:val="20"/>
        </w:rPr>
        <w:t>Uchwała nr 190/930/2009</w:t>
      </w:r>
    </w:p>
    <w:p w:rsidR="003E1E65" w:rsidRDefault="003E1E65" w:rsidP="007154CE">
      <w:pPr>
        <w:pStyle w:val="Title"/>
        <w:spacing w:before="0" w:beforeAutospacing="0" w:after="0" w:afterAutospacing="0" w:line="360" w:lineRule="auto"/>
        <w:jc w:val="center"/>
      </w:pPr>
      <w:r>
        <w:rPr>
          <w:rStyle w:val="Strong"/>
          <w:rFonts w:ascii="Arial" w:hAnsi="Arial" w:cs="Arial"/>
          <w:sz w:val="20"/>
          <w:szCs w:val="20"/>
        </w:rPr>
        <w:t>Zarząd Powiatu</w:t>
      </w:r>
    </w:p>
    <w:p w:rsidR="003E1E65" w:rsidRDefault="003E1E65" w:rsidP="007154CE">
      <w:pPr>
        <w:pStyle w:val="Title"/>
        <w:spacing w:before="0" w:beforeAutospacing="0" w:after="0" w:afterAutospacing="0" w:line="360" w:lineRule="auto"/>
        <w:jc w:val="center"/>
      </w:pPr>
      <w:r>
        <w:rPr>
          <w:rStyle w:val="Strong"/>
          <w:rFonts w:ascii="Arial" w:hAnsi="Arial" w:cs="Arial"/>
          <w:sz w:val="20"/>
          <w:szCs w:val="20"/>
        </w:rPr>
        <w:t>w Tarnowskich Górach</w:t>
      </w:r>
    </w:p>
    <w:p w:rsidR="003E1E65" w:rsidRDefault="003E1E65" w:rsidP="007154CE">
      <w:pPr>
        <w:pStyle w:val="Title"/>
        <w:spacing w:before="0" w:beforeAutospacing="0" w:after="0" w:afterAutospacing="0" w:line="360" w:lineRule="auto"/>
        <w:jc w:val="center"/>
      </w:pPr>
      <w:r>
        <w:rPr>
          <w:rStyle w:val="Strong"/>
          <w:rFonts w:ascii="Arial" w:hAnsi="Arial" w:cs="Arial"/>
          <w:sz w:val="20"/>
          <w:szCs w:val="20"/>
        </w:rPr>
        <w:t>z dnia 03 marca 2009 roku</w:t>
      </w:r>
    </w:p>
    <w:p w:rsidR="003E1E65" w:rsidRDefault="003E1E65" w:rsidP="007154CE">
      <w:pPr>
        <w:pStyle w:val="Title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3E1E65" w:rsidRDefault="003E1E65" w:rsidP="007154CE">
      <w:pPr>
        <w:spacing w:line="240" w:lineRule="atLeast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w sprawie przekazania pod obrady Rady Powiatu w Tarnowskich Górach projektu uchwały w sprawie przystąpienia Powiatu Tarnogórskiego do Fundacji Lokalna Grupa Działania „Spichlerz Górnego Śląska”, w roli partnera. </w:t>
      </w:r>
    </w:p>
    <w:p w:rsidR="003E1E65" w:rsidRDefault="003E1E65" w:rsidP="007154CE">
      <w:pPr>
        <w:ind w:firstLine="708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3E1E65" w:rsidRDefault="003E1E65" w:rsidP="007154CE">
      <w:pPr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3E1E65" w:rsidRDefault="003E1E65" w:rsidP="007154CE">
      <w:pPr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3E1E65" w:rsidRDefault="003E1E65" w:rsidP="005F7346">
      <w:pPr>
        <w:pStyle w:val="BodyText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Na podstawie art. 32, ust. 2 pkt 1 ustawy z dnia 5 czerwca 1998 roku o samorządzie powiatowym  (t.j. Dz. U. z 2001 r. nr 142, poz. 1592 ze  zm.) </w:t>
      </w:r>
    </w:p>
    <w:p w:rsidR="003E1E65" w:rsidRDefault="003E1E65" w:rsidP="007154CE">
      <w:pPr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3E1E65" w:rsidRDefault="003E1E65" w:rsidP="007154CE">
      <w:pPr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3E1E65" w:rsidRDefault="003E1E65" w:rsidP="007154CE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>Zarząd Powiatu</w:t>
      </w:r>
    </w:p>
    <w:p w:rsidR="003E1E65" w:rsidRDefault="003E1E65" w:rsidP="007154CE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>uchwala:</w:t>
      </w:r>
    </w:p>
    <w:p w:rsidR="003E1E65" w:rsidRDefault="003E1E65" w:rsidP="007154CE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3E1E65" w:rsidRDefault="003E1E65" w:rsidP="007154CE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3E1E65" w:rsidRDefault="003E1E65" w:rsidP="007154CE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>§ 1</w:t>
      </w:r>
    </w:p>
    <w:p w:rsidR="003E1E65" w:rsidRDefault="003E1E65" w:rsidP="007154CE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3E1E65" w:rsidRDefault="003E1E65" w:rsidP="007154CE">
      <w:pPr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3E1E65" w:rsidRDefault="003E1E65" w:rsidP="007154CE">
      <w:pPr>
        <w:spacing w:line="240" w:lineRule="atLeast"/>
        <w:jc w:val="both"/>
      </w:pPr>
      <w:r>
        <w:rPr>
          <w:rFonts w:ascii="Arial" w:hAnsi="Arial" w:cs="Arial"/>
          <w:sz w:val="20"/>
          <w:szCs w:val="20"/>
        </w:rPr>
        <w:t xml:space="preserve">Przekazać pod obrady Rady Powiatu w Tarnowskich Górach projekt uchwały w sprawie </w:t>
      </w:r>
      <w:r w:rsidRPr="00DF4948">
        <w:rPr>
          <w:rFonts w:ascii="Arial" w:hAnsi="Arial" w:cs="Arial"/>
          <w:sz w:val="20"/>
          <w:szCs w:val="20"/>
        </w:rPr>
        <w:t>przystąpienia Powiatu Tarnogórskiego do Fundacji Lokalna Grupa Działania „Spichlerz Górnego Śląska”</w:t>
      </w:r>
      <w:r>
        <w:rPr>
          <w:rFonts w:ascii="Arial" w:hAnsi="Arial" w:cs="Arial"/>
          <w:sz w:val="20"/>
          <w:szCs w:val="20"/>
        </w:rPr>
        <w:t>, w roli partnera celem aktywnego wkładu w rozwój gospodarczy i społeczny obszarów wiejskich.</w:t>
      </w:r>
    </w:p>
    <w:p w:rsidR="003E1E65" w:rsidRDefault="003E1E65" w:rsidP="007154CE">
      <w:pPr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3E1E65" w:rsidRDefault="003E1E65" w:rsidP="007154CE">
      <w:pPr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3E1E65" w:rsidRDefault="003E1E65" w:rsidP="007154CE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>§ 2</w:t>
      </w:r>
    </w:p>
    <w:p w:rsidR="003E1E65" w:rsidRDefault="003E1E65" w:rsidP="007154CE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3E1E65" w:rsidRDefault="003E1E65" w:rsidP="007154CE">
      <w:pPr>
        <w:jc w:val="both"/>
      </w:pPr>
      <w:r>
        <w:rPr>
          <w:rFonts w:ascii="Arial" w:hAnsi="Arial" w:cs="Arial"/>
          <w:sz w:val="20"/>
          <w:szCs w:val="20"/>
        </w:rPr>
        <w:t>Wykonanie uchwały powierza się Staroście Tarnogórskiemu.</w:t>
      </w:r>
    </w:p>
    <w:p w:rsidR="003E1E65" w:rsidRDefault="003E1E65" w:rsidP="007154CE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3E1E65" w:rsidRDefault="003E1E65" w:rsidP="007154CE">
      <w:pPr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3E1E65" w:rsidRDefault="003E1E65" w:rsidP="007154CE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>§ 3</w:t>
      </w:r>
    </w:p>
    <w:p w:rsidR="003E1E65" w:rsidRDefault="003E1E65" w:rsidP="007154CE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3E1E65" w:rsidRDefault="003E1E65" w:rsidP="007154CE">
      <w:pPr>
        <w:jc w:val="both"/>
      </w:pPr>
      <w:r>
        <w:rPr>
          <w:rFonts w:ascii="Arial" w:hAnsi="Arial" w:cs="Arial"/>
          <w:sz w:val="20"/>
          <w:szCs w:val="20"/>
        </w:rPr>
        <w:t>Uchwała wchodzi w życie z dniem podjęcia.</w:t>
      </w:r>
    </w:p>
    <w:p w:rsidR="003E1E65" w:rsidRDefault="003E1E65" w:rsidP="007154CE">
      <w:pPr>
        <w:spacing w:line="240" w:lineRule="atLeast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3E1E65" w:rsidRDefault="003E1E65" w:rsidP="007154C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3E1E65" w:rsidRDefault="003E1E65" w:rsidP="007154CE">
      <w:pPr>
        <w:rPr>
          <w:rFonts w:ascii="Arial" w:hAnsi="Arial" w:cs="Arial"/>
          <w:b/>
          <w:bCs/>
          <w:sz w:val="20"/>
          <w:szCs w:val="20"/>
        </w:rPr>
      </w:pPr>
    </w:p>
    <w:p w:rsidR="003E1E65" w:rsidRDefault="003E1E65" w:rsidP="007154CE">
      <w:pPr>
        <w:rPr>
          <w:rFonts w:ascii="Arial" w:hAnsi="Arial" w:cs="Arial"/>
          <w:b/>
          <w:bCs/>
          <w:sz w:val="20"/>
          <w:szCs w:val="20"/>
        </w:rPr>
      </w:pPr>
    </w:p>
    <w:p w:rsidR="003E1E65" w:rsidRDefault="003E1E65" w:rsidP="007154CE">
      <w:pPr>
        <w:rPr>
          <w:rFonts w:ascii="Arial" w:hAnsi="Arial" w:cs="Arial"/>
          <w:b/>
          <w:bCs/>
          <w:sz w:val="20"/>
          <w:szCs w:val="20"/>
        </w:rPr>
      </w:pPr>
    </w:p>
    <w:p w:rsidR="003E1E65" w:rsidRDefault="003E1E65" w:rsidP="007154CE">
      <w:pPr>
        <w:rPr>
          <w:rFonts w:ascii="Arial" w:hAnsi="Arial" w:cs="Arial"/>
          <w:b/>
          <w:bCs/>
          <w:sz w:val="20"/>
          <w:szCs w:val="20"/>
        </w:rPr>
      </w:pPr>
    </w:p>
    <w:p w:rsidR="003E1E65" w:rsidRDefault="003E1E65" w:rsidP="007154CE">
      <w:pPr>
        <w:rPr>
          <w:rFonts w:ascii="Arial" w:hAnsi="Arial" w:cs="Arial"/>
          <w:b/>
          <w:bCs/>
          <w:sz w:val="20"/>
          <w:szCs w:val="20"/>
        </w:rPr>
      </w:pPr>
    </w:p>
    <w:p w:rsidR="003E1E65" w:rsidRDefault="003E1E65" w:rsidP="007154CE"/>
    <w:p w:rsidR="003E1E65" w:rsidRDefault="003E1E65" w:rsidP="007154CE">
      <w:r>
        <w:rPr>
          <w:rFonts w:ascii="Arial" w:hAnsi="Arial" w:cs="Arial"/>
          <w:sz w:val="18"/>
          <w:szCs w:val="18"/>
        </w:rPr>
        <w:t> </w:t>
      </w:r>
    </w:p>
    <w:p w:rsidR="003E1E65" w:rsidRDefault="003E1E65"/>
    <w:p w:rsidR="003E1E65" w:rsidRDefault="003E1E65"/>
    <w:p w:rsidR="003E1E65" w:rsidRDefault="003E1E65"/>
    <w:p w:rsidR="003E1E65" w:rsidRDefault="003E1E65"/>
    <w:p w:rsidR="003E1E65" w:rsidRDefault="003E1E65"/>
    <w:p w:rsidR="003E1E65" w:rsidRDefault="003E1E65"/>
    <w:p w:rsidR="003E1E65" w:rsidRDefault="003E1E65"/>
    <w:p w:rsidR="003E1E65" w:rsidRDefault="003E1E65"/>
    <w:p w:rsidR="003E1E65" w:rsidRDefault="003E1E65"/>
    <w:p w:rsidR="003E1E65" w:rsidRDefault="003E1E65"/>
    <w:p w:rsidR="003E1E65" w:rsidRDefault="003E1E65"/>
    <w:p w:rsidR="003E1E65" w:rsidRDefault="003E1E65"/>
    <w:p w:rsidR="003E1E65" w:rsidRDefault="003E1E65" w:rsidP="008B27DA">
      <w:pPr>
        <w:jc w:val="center"/>
        <w:rPr>
          <w:rFonts w:ascii="Arial" w:hAnsi="Arial" w:cs="Arial"/>
          <w:sz w:val="18"/>
          <w:szCs w:val="18"/>
          <w:u w:val="single"/>
        </w:rPr>
      </w:pPr>
      <w:r w:rsidRPr="008B27DA">
        <w:rPr>
          <w:rFonts w:ascii="Arial" w:hAnsi="Arial" w:cs="Arial"/>
          <w:sz w:val="18"/>
          <w:szCs w:val="18"/>
          <w:u w:val="single"/>
        </w:rPr>
        <w:t>Załącznik do uchwały nr 190/930/2009 Zarządu Powiatu w Tarnowskich Górach z dnia 09 marca 2009 roku</w:t>
      </w:r>
    </w:p>
    <w:p w:rsidR="003E1E65" w:rsidRDefault="003E1E65" w:rsidP="008B27DA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3E1E65" w:rsidRDefault="003E1E65" w:rsidP="008B27DA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3E1E65" w:rsidRPr="00606F6B" w:rsidRDefault="003E1E65" w:rsidP="008B27DA">
      <w:pPr>
        <w:jc w:val="center"/>
        <w:rPr>
          <w:rFonts w:ascii="Arial" w:hAnsi="Arial" w:cs="Arial"/>
          <w:sz w:val="20"/>
          <w:szCs w:val="20"/>
        </w:rPr>
      </w:pPr>
    </w:p>
    <w:p w:rsidR="003E1E65" w:rsidRPr="00606F6B" w:rsidRDefault="003E1E65" w:rsidP="008B27D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06F6B">
        <w:rPr>
          <w:rFonts w:ascii="Arial" w:hAnsi="Arial" w:cs="Arial"/>
          <w:b/>
          <w:bCs/>
          <w:sz w:val="20"/>
          <w:szCs w:val="20"/>
        </w:rPr>
        <w:t xml:space="preserve">Uchwała Nr </w:t>
      </w:r>
      <w:r>
        <w:rPr>
          <w:rFonts w:ascii="Arial" w:hAnsi="Arial" w:cs="Arial"/>
          <w:b/>
          <w:bCs/>
          <w:sz w:val="20"/>
          <w:szCs w:val="20"/>
        </w:rPr>
        <w:t>…/…/…</w:t>
      </w:r>
    </w:p>
    <w:p w:rsidR="003E1E65" w:rsidRDefault="003E1E65" w:rsidP="008B27D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06F6B">
        <w:rPr>
          <w:rFonts w:ascii="Arial" w:hAnsi="Arial" w:cs="Arial"/>
          <w:b/>
          <w:bCs/>
          <w:sz w:val="20"/>
          <w:szCs w:val="20"/>
        </w:rPr>
        <w:t xml:space="preserve">Rady Powiatu </w:t>
      </w:r>
    </w:p>
    <w:p w:rsidR="003E1E65" w:rsidRPr="00606F6B" w:rsidRDefault="003E1E65" w:rsidP="008B27D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Tarnowskich Górach </w:t>
      </w:r>
    </w:p>
    <w:p w:rsidR="003E1E65" w:rsidRPr="00606F6B" w:rsidRDefault="003E1E65" w:rsidP="008B27D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</w:t>
      </w:r>
      <w:r w:rsidRPr="00606F6B">
        <w:rPr>
          <w:rFonts w:ascii="Arial" w:hAnsi="Arial" w:cs="Arial"/>
          <w:b/>
          <w:bCs/>
          <w:sz w:val="20"/>
          <w:szCs w:val="20"/>
        </w:rPr>
        <w:t xml:space="preserve"> dnia </w:t>
      </w:r>
      <w:r>
        <w:rPr>
          <w:rFonts w:ascii="Arial" w:hAnsi="Arial" w:cs="Arial"/>
          <w:b/>
          <w:bCs/>
          <w:sz w:val="20"/>
          <w:szCs w:val="20"/>
        </w:rPr>
        <w:t>…….</w:t>
      </w:r>
    </w:p>
    <w:p w:rsidR="003E1E65" w:rsidRPr="00606F6B" w:rsidRDefault="003E1E65" w:rsidP="008B27D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E1E65" w:rsidRPr="008B27DA" w:rsidRDefault="003E1E65" w:rsidP="008B27D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E1E65" w:rsidRPr="008B27DA" w:rsidRDefault="003E1E65" w:rsidP="008B27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B27DA">
        <w:rPr>
          <w:rFonts w:ascii="Arial" w:hAnsi="Arial" w:cs="Arial"/>
          <w:b/>
          <w:bCs/>
          <w:sz w:val="20"/>
          <w:szCs w:val="20"/>
        </w:rPr>
        <w:t>w sprawie: przystąpienia Powiatu Tarnogórskiego do Fundacji Lokalna Grupa Działania „Spichlerz Górnego Śląska”</w:t>
      </w:r>
    </w:p>
    <w:p w:rsidR="003E1E65" w:rsidRPr="00606F6B" w:rsidRDefault="003E1E65" w:rsidP="008B27DA">
      <w:pPr>
        <w:jc w:val="both"/>
        <w:rPr>
          <w:rFonts w:ascii="Arial" w:hAnsi="Arial" w:cs="Arial"/>
          <w:sz w:val="20"/>
          <w:szCs w:val="20"/>
        </w:rPr>
      </w:pPr>
    </w:p>
    <w:p w:rsidR="003E1E65" w:rsidRPr="00606F6B" w:rsidRDefault="003E1E65" w:rsidP="008B27DA">
      <w:pPr>
        <w:jc w:val="both"/>
        <w:rPr>
          <w:rFonts w:ascii="Arial" w:hAnsi="Arial" w:cs="Arial"/>
          <w:sz w:val="20"/>
          <w:szCs w:val="20"/>
        </w:rPr>
      </w:pPr>
      <w:r w:rsidRPr="00606F6B">
        <w:rPr>
          <w:rFonts w:ascii="Arial" w:hAnsi="Arial" w:cs="Arial"/>
          <w:sz w:val="20"/>
          <w:szCs w:val="20"/>
        </w:rPr>
        <w:t>Na podstawie: art. 12 ust. 8 pkt f) ustawy z dnia 5 czerwca 1998r. o samorządzie</w:t>
      </w:r>
      <w:r>
        <w:rPr>
          <w:rFonts w:ascii="Arial" w:hAnsi="Arial" w:cs="Arial"/>
          <w:sz w:val="20"/>
          <w:szCs w:val="20"/>
        </w:rPr>
        <w:t xml:space="preserve"> </w:t>
      </w:r>
      <w:r w:rsidRPr="00606F6B">
        <w:rPr>
          <w:rFonts w:ascii="Arial" w:hAnsi="Arial" w:cs="Arial"/>
          <w:sz w:val="20"/>
          <w:szCs w:val="20"/>
        </w:rPr>
        <w:t>powiatowym (tekst jednolity Dz. U. z 2001r. Nr 142 poz. 1592 ze zmianami)</w:t>
      </w:r>
    </w:p>
    <w:p w:rsidR="003E1E65" w:rsidRPr="00606F6B" w:rsidRDefault="003E1E65" w:rsidP="008B27DA">
      <w:pPr>
        <w:jc w:val="center"/>
        <w:rPr>
          <w:rFonts w:ascii="Arial" w:hAnsi="Arial" w:cs="Arial"/>
          <w:sz w:val="20"/>
          <w:szCs w:val="20"/>
        </w:rPr>
      </w:pPr>
    </w:p>
    <w:p w:rsidR="003E1E65" w:rsidRPr="00606F6B" w:rsidRDefault="003E1E65" w:rsidP="008B27DA">
      <w:pPr>
        <w:jc w:val="center"/>
        <w:rPr>
          <w:rFonts w:ascii="Arial" w:hAnsi="Arial" w:cs="Arial"/>
          <w:sz w:val="20"/>
          <w:szCs w:val="20"/>
        </w:rPr>
      </w:pPr>
    </w:p>
    <w:p w:rsidR="003E1E65" w:rsidRDefault="003E1E65" w:rsidP="008B27D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06F6B">
        <w:rPr>
          <w:rFonts w:ascii="Arial" w:hAnsi="Arial" w:cs="Arial"/>
          <w:b/>
          <w:bCs/>
          <w:sz w:val="20"/>
          <w:szCs w:val="20"/>
        </w:rPr>
        <w:t xml:space="preserve">Rada Powiatu </w:t>
      </w:r>
    </w:p>
    <w:p w:rsidR="003E1E65" w:rsidRPr="008B27DA" w:rsidRDefault="003E1E65" w:rsidP="008B27D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B27DA">
        <w:rPr>
          <w:rFonts w:ascii="Arial" w:hAnsi="Arial" w:cs="Arial"/>
          <w:b/>
          <w:bCs/>
          <w:sz w:val="20"/>
          <w:szCs w:val="20"/>
        </w:rPr>
        <w:t>uchwala:</w:t>
      </w:r>
    </w:p>
    <w:p w:rsidR="003E1E65" w:rsidRPr="00606F6B" w:rsidRDefault="003E1E65" w:rsidP="008B27DA">
      <w:pPr>
        <w:jc w:val="center"/>
        <w:rPr>
          <w:rFonts w:ascii="Arial" w:hAnsi="Arial" w:cs="Arial"/>
          <w:sz w:val="20"/>
          <w:szCs w:val="20"/>
        </w:rPr>
      </w:pPr>
    </w:p>
    <w:p w:rsidR="003E1E65" w:rsidRPr="00606F6B" w:rsidRDefault="003E1E65" w:rsidP="008B27DA">
      <w:pPr>
        <w:jc w:val="center"/>
        <w:rPr>
          <w:rFonts w:ascii="Arial" w:hAnsi="Arial" w:cs="Arial"/>
          <w:sz w:val="20"/>
          <w:szCs w:val="20"/>
        </w:rPr>
      </w:pPr>
    </w:p>
    <w:p w:rsidR="003E1E65" w:rsidRDefault="003E1E65" w:rsidP="008B27D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</w:t>
      </w:r>
    </w:p>
    <w:p w:rsidR="003E1E65" w:rsidRPr="00606F6B" w:rsidRDefault="003E1E65" w:rsidP="008B27D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E1E65" w:rsidRPr="00606F6B" w:rsidRDefault="003E1E65" w:rsidP="008B27DA">
      <w:pPr>
        <w:jc w:val="both"/>
        <w:rPr>
          <w:rFonts w:ascii="Arial" w:hAnsi="Arial" w:cs="Arial"/>
          <w:sz w:val="20"/>
          <w:szCs w:val="20"/>
        </w:rPr>
      </w:pPr>
      <w:r w:rsidRPr="00606F6B">
        <w:rPr>
          <w:rFonts w:ascii="Arial" w:hAnsi="Arial" w:cs="Arial"/>
          <w:sz w:val="20"/>
          <w:szCs w:val="20"/>
        </w:rPr>
        <w:t>Celem aktywnego wkładu w rozwój gospodarczy i społeczny obszarów wiejskich Powiat</w:t>
      </w:r>
      <w:r>
        <w:rPr>
          <w:rFonts w:ascii="Arial" w:hAnsi="Arial" w:cs="Arial"/>
          <w:sz w:val="20"/>
          <w:szCs w:val="20"/>
        </w:rPr>
        <w:t xml:space="preserve"> </w:t>
      </w:r>
      <w:r w:rsidRPr="00606F6B">
        <w:rPr>
          <w:rFonts w:ascii="Arial" w:hAnsi="Arial" w:cs="Arial"/>
          <w:sz w:val="20"/>
          <w:szCs w:val="20"/>
        </w:rPr>
        <w:t xml:space="preserve">Tarnogórski przystępuje w roli partnera do Fundacji Lokalna Grupa Działania „Spichlerz Górnego Śląska”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606F6B">
        <w:rPr>
          <w:rFonts w:ascii="Arial" w:hAnsi="Arial" w:cs="Arial"/>
          <w:sz w:val="20"/>
          <w:szCs w:val="20"/>
        </w:rPr>
        <w:t>z siedzibą w Koszęcinie.</w:t>
      </w:r>
    </w:p>
    <w:p w:rsidR="003E1E65" w:rsidRPr="00606F6B" w:rsidRDefault="003E1E65" w:rsidP="008B27DA">
      <w:pPr>
        <w:rPr>
          <w:rFonts w:ascii="Arial" w:hAnsi="Arial" w:cs="Arial"/>
          <w:sz w:val="20"/>
          <w:szCs w:val="20"/>
        </w:rPr>
      </w:pPr>
    </w:p>
    <w:p w:rsidR="003E1E65" w:rsidRDefault="003E1E65" w:rsidP="008B27D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06F6B">
        <w:rPr>
          <w:rFonts w:ascii="Arial" w:hAnsi="Arial" w:cs="Arial"/>
          <w:b/>
          <w:bCs/>
          <w:sz w:val="20"/>
          <w:szCs w:val="20"/>
        </w:rPr>
        <w:t>§ 2</w:t>
      </w:r>
    </w:p>
    <w:p w:rsidR="003E1E65" w:rsidRPr="00606F6B" w:rsidRDefault="003E1E65" w:rsidP="008B27D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E1E65" w:rsidRPr="00606F6B" w:rsidRDefault="003E1E65" w:rsidP="008B27DA">
      <w:pPr>
        <w:jc w:val="both"/>
        <w:rPr>
          <w:rFonts w:ascii="Arial" w:hAnsi="Arial" w:cs="Arial"/>
          <w:sz w:val="20"/>
          <w:szCs w:val="20"/>
        </w:rPr>
      </w:pPr>
      <w:r w:rsidRPr="00606F6B">
        <w:rPr>
          <w:rFonts w:ascii="Arial" w:hAnsi="Arial" w:cs="Arial"/>
          <w:sz w:val="20"/>
          <w:szCs w:val="20"/>
        </w:rPr>
        <w:t>Wykonanie uchwały powierza się Zarządowi Powiatu Tarnogórskiego.</w:t>
      </w:r>
    </w:p>
    <w:p w:rsidR="003E1E65" w:rsidRPr="00606F6B" w:rsidRDefault="003E1E65" w:rsidP="008B27DA">
      <w:pPr>
        <w:jc w:val="center"/>
        <w:rPr>
          <w:rFonts w:ascii="Arial" w:hAnsi="Arial" w:cs="Arial"/>
          <w:sz w:val="20"/>
          <w:szCs w:val="20"/>
        </w:rPr>
      </w:pPr>
    </w:p>
    <w:p w:rsidR="003E1E65" w:rsidRDefault="003E1E65" w:rsidP="008B27D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06F6B">
        <w:rPr>
          <w:rFonts w:ascii="Arial" w:hAnsi="Arial" w:cs="Arial"/>
          <w:b/>
          <w:bCs/>
          <w:sz w:val="20"/>
          <w:szCs w:val="20"/>
        </w:rPr>
        <w:t>§ 3</w:t>
      </w:r>
    </w:p>
    <w:p w:rsidR="003E1E65" w:rsidRPr="00606F6B" w:rsidRDefault="003E1E65" w:rsidP="008B27D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E1E65" w:rsidRPr="00606F6B" w:rsidRDefault="003E1E65" w:rsidP="008B27DA">
      <w:pPr>
        <w:jc w:val="both"/>
        <w:rPr>
          <w:rFonts w:ascii="Arial" w:hAnsi="Arial" w:cs="Arial"/>
          <w:sz w:val="20"/>
          <w:szCs w:val="20"/>
        </w:rPr>
      </w:pPr>
      <w:r w:rsidRPr="00606F6B">
        <w:rPr>
          <w:rFonts w:ascii="Arial" w:hAnsi="Arial" w:cs="Arial"/>
          <w:sz w:val="20"/>
          <w:szCs w:val="20"/>
        </w:rPr>
        <w:t>Uchwała wchodzi w życie z dniem podjęcia.</w:t>
      </w:r>
    </w:p>
    <w:p w:rsidR="003E1E65" w:rsidRPr="00606F6B" w:rsidRDefault="003E1E65" w:rsidP="008B27DA">
      <w:pPr>
        <w:jc w:val="center"/>
        <w:rPr>
          <w:rFonts w:ascii="Arial" w:hAnsi="Arial" w:cs="Arial"/>
          <w:sz w:val="20"/>
          <w:szCs w:val="20"/>
        </w:rPr>
      </w:pPr>
    </w:p>
    <w:p w:rsidR="003E1E65" w:rsidRDefault="003E1E65" w:rsidP="008B27D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06F6B">
        <w:rPr>
          <w:rFonts w:ascii="Arial" w:hAnsi="Arial" w:cs="Arial"/>
          <w:b/>
          <w:bCs/>
          <w:sz w:val="20"/>
          <w:szCs w:val="20"/>
        </w:rPr>
        <w:t>§</w:t>
      </w:r>
      <w:r>
        <w:rPr>
          <w:rFonts w:ascii="Arial" w:hAnsi="Arial" w:cs="Arial"/>
          <w:b/>
          <w:bCs/>
          <w:sz w:val="20"/>
          <w:szCs w:val="20"/>
        </w:rPr>
        <w:t xml:space="preserve"> 4</w:t>
      </w:r>
    </w:p>
    <w:p w:rsidR="003E1E65" w:rsidRPr="00606F6B" w:rsidRDefault="003E1E65" w:rsidP="008B27D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E1E65" w:rsidRPr="00606F6B" w:rsidRDefault="003E1E65" w:rsidP="008B27DA">
      <w:pPr>
        <w:jc w:val="both"/>
        <w:rPr>
          <w:rFonts w:ascii="Arial" w:hAnsi="Arial" w:cs="Arial"/>
          <w:sz w:val="20"/>
          <w:szCs w:val="20"/>
        </w:rPr>
      </w:pPr>
      <w:r w:rsidRPr="00606F6B">
        <w:rPr>
          <w:rFonts w:ascii="Arial" w:hAnsi="Arial" w:cs="Arial"/>
          <w:sz w:val="20"/>
          <w:szCs w:val="20"/>
        </w:rPr>
        <w:t>Uchwała podlega ogłoszeniu w sposób zwyczajowo przyjęty.</w:t>
      </w:r>
    </w:p>
    <w:p w:rsidR="003E1E65" w:rsidRPr="008B27DA" w:rsidRDefault="003E1E65" w:rsidP="008B27DA">
      <w:pPr>
        <w:jc w:val="both"/>
        <w:rPr>
          <w:rFonts w:ascii="Arial" w:hAnsi="Arial" w:cs="Arial"/>
          <w:sz w:val="20"/>
          <w:szCs w:val="20"/>
        </w:rPr>
      </w:pPr>
    </w:p>
    <w:sectPr w:rsidR="003E1E65" w:rsidRPr="008B27DA" w:rsidSect="00531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4CE"/>
    <w:rsid w:val="00077A2B"/>
    <w:rsid w:val="001157BF"/>
    <w:rsid w:val="003E1E65"/>
    <w:rsid w:val="00531C65"/>
    <w:rsid w:val="005F7346"/>
    <w:rsid w:val="00606F6B"/>
    <w:rsid w:val="00685B52"/>
    <w:rsid w:val="007154CE"/>
    <w:rsid w:val="008B27DA"/>
    <w:rsid w:val="009836C8"/>
    <w:rsid w:val="00A128E7"/>
    <w:rsid w:val="00B06FC1"/>
    <w:rsid w:val="00C35641"/>
    <w:rsid w:val="00C43631"/>
    <w:rsid w:val="00DE0CFA"/>
    <w:rsid w:val="00DF4948"/>
    <w:rsid w:val="00F31D8E"/>
    <w:rsid w:val="00F61D03"/>
    <w:rsid w:val="00F9015A"/>
    <w:rsid w:val="00FC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C65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7154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1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7154CE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uiPriority w:val="10"/>
    <w:rsid w:val="008921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7154CE"/>
    <w:rPr>
      <w:b/>
      <w:bCs/>
    </w:rPr>
  </w:style>
  <w:style w:type="paragraph" w:styleId="BodyText">
    <w:name w:val="Body Text"/>
    <w:basedOn w:val="Normal"/>
    <w:link w:val="BodyTextChar"/>
    <w:uiPriority w:val="99"/>
    <w:rsid w:val="007154CE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21E0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154CE"/>
    <w:pPr>
      <w:spacing w:before="100" w:beforeAutospacing="1" w:after="100" w:afterAutospacing="1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21E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5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256</Words>
  <Characters>1537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177/852/2009</dc:title>
  <dc:subject/>
  <dc:creator>Admin</dc:creator>
  <cp:keywords/>
  <dc:description/>
  <cp:lastModifiedBy>Starostwo Powiatowe Tarnowskie Góry</cp:lastModifiedBy>
  <cp:revision>3</cp:revision>
  <cp:lastPrinted>2009-03-06T10:42:00Z</cp:lastPrinted>
  <dcterms:created xsi:type="dcterms:W3CDTF">2009-03-10T06:57:00Z</dcterms:created>
  <dcterms:modified xsi:type="dcterms:W3CDTF">2009-03-10T07:01:00Z</dcterms:modified>
</cp:coreProperties>
</file>